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9C" w:rsidRPr="0048338B" w:rsidRDefault="007C769C" w:rsidP="00B929C7">
      <w:pPr>
        <w:pStyle w:val="Heading1"/>
        <w:rPr>
          <w:color w:val="auto"/>
          <w:sz w:val="24"/>
          <w:szCs w:val="24"/>
          <w:u w:val="single"/>
        </w:rPr>
      </w:pPr>
      <w:r w:rsidRPr="0048338B">
        <w:rPr>
          <w:color w:val="auto"/>
          <w:sz w:val="24"/>
          <w:szCs w:val="24"/>
        </w:rPr>
        <w:t>DOMINICUS COLLEGE</w:t>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t>tweede klassen VWO</w:t>
      </w:r>
      <w:r w:rsidRPr="0048338B">
        <w:rPr>
          <w:color w:val="auto"/>
          <w:sz w:val="24"/>
          <w:szCs w:val="24"/>
        </w:rPr>
        <w:br/>
        <w:t>NIJMEGEN</w:t>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r>
      <w:r w:rsidRPr="0048338B">
        <w:rPr>
          <w:color w:val="auto"/>
          <w:sz w:val="24"/>
          <w:szCs w:val="24"/>
        </w:rPr>
        <w:tab/>
        <w:t>december 2011</w:t>
      </w:r>
    </w:p>
    <w:p w:rsidR="007C769C" w:rsidRPr="0048338B" w:rsidRDefault="007C769C" w:rsidP="00874D41">
      <w:pPr>
        <w:pStyle w:val="Heading1"/>
        <w:jc w:val="center"/>
        <w:rPr>
          <w:color w:val="auto"/>
          <w:sz w:val="40"/>
          <w:szCs w:val="40"/>
          <w:u w:val="single"/>
        </w:rPr>
      </w:pPr>
      <w:r w:rsidRPr="0048338B">
        <w:rPr>
          <w:color w:val="auto"/>
          <w:sz w:val="40"/>
          <w:szCs w:val="40"/>
          <w:u w:val="single"/>
        </w:rPr>
        <w:t>Denken over taal: ontleden #2.0</w:t>
      </w:r>
    </w:p>
    <w:p w:rsidR="007C769C" w:rsidRPr="00874D41" w:rsidRDefault="007C769C" w:rsidP="00874D41"/>
    <w:p w:rsidR="007C769C" w:rsidRPr="009F130D" w:rsidRDefault="007C769C" w:rsidP="00B929C7">
      <w:pPr>
        <w:rPr>
          <w:sz w:val="28"/>
          <w:szCs w:val="28"/>
        </w:rPr>
      </w:pPr>
      <w:r w:rsidRPr="009F130D">
        <w:rPr>
          <w:sz w:val="28"/>
          <w:szCs w:val="28"/>
        </w:rPr>
        <w:t xml:space="preserve">Je krijgt </w:t>
      </w:r>
      <w:r>
        <w:rPr>
          <w:sz w:val="28"/>
          <w:szCs w:val="28"/>
        </w:rPr>
        <w:t xml:space="preserve">in tweetallen </w:t>
      </w:r>
      <w:r w:rsidRPr="009F130D">
        <w:rPr>
          <w:sz w:val="28"/>
          <w:szCs w:val="28"/>
        </w:rPr>
        <w:t>een aantal losse kaartjes, waarop taaluitingen staan van een tweejarige kleuter. Je ziet dat de kleuter nog niet zo goed Nederlands spreekt: de uitingen zijn geen complete zinnen, het zijn steeds maar twee woorden die naast elkaar gezet zijn. Toch zit daar al betekenis in. Het is niet moeilijk om te bedenken wat de kleuter zou kunnen bedoelen.</w:t>
      </w:r>
    </w:p>
    <w:p w:rsidR="007C769C" w:rsidRPr="009F130D" w:rsidRDefault="007C769C" w:rsidP="00B929C7">
      <w:pPr>
        <w:rPr>
          <w:sz w:val="28"/>
          <w:szCs w:val="28"/>
        </w:rPr>
      </w:pPr>
      <w:r w:rsidRPr="009F130D">
        <w:rPr>
          <w:sz w:val="28"/>
          <w:szCs w:val="28"/>
        </w:rPr>
        <w:t xml:space="preserve">De twee woorden vormen telkens samen een uitspraak. Er ontstaat een extra betekenis door het verband tussen de twee woorden. Als je goed kijkt naar dat verband kun je de uitingen in twee gelijke groepen verdelen (twee groepen van 6 kaartjes). </w:t>
      </w:r>
    </w:p>
    <w:p w:rsidR="007C769C" w:rsidRPr="009F130D" w:rsidRDefault="007C769C" w:rsidP="00B929C7">
      <w:pPr>
        <w:rPr>
          <w:sz w:val="28"/>
          <w:szCs w:val="28"/>
        </w:rPr>
      </w:pPr>
      <w:r w:rsidRPr="009F130D">
        <w:rPr>
          <w:sz w:val="28"/>
          <w:szCs w:val="28"/>
        </w:rPr>
        <w:t>Discussieer binnen je groepje over een mogelijke indeling. Bespreek daarbij wat telkens het verband is tussen de twee woorden op het kaartje. Als je het eens bent over een indeling, vul dan het schema op deze bladzijde in.</w:t>
      </w:r>
    </w:p>
    <w:p w:rsidR="007C769C" w:rsidRDefault="007C769C" w:rsidP="00040EAA">
      <w:pPr>
        <w:rPr>
          <w:sz w:val="28"/>
          <w:szCs w:val="28"/>
        </w:rPr>
      </w:pPr>
      <w:r>
        <w:rPr>
          <w:noProof/>
        </w:rPr>
        <w:pict>
          <v:line id="_x0000_s1026" style="position:absolute;z-index:251659264" from="539pt,44.85pt" to="539pt,287.85pt"/>
        </w:pict>
      </w:r>
      <w:r>
        <w:rPr>
          <w:noProof/>
        </w:rPr>
        <w:pict>
          <v:line id="_x0000_s1027" style="position:absolute;flip:y;z-index:251658240" from="-22pt,44.85pt" to="-22pt,287.85pt"/>
        </w:pict>
      </w:r>
      <w:r>
        <w:rPr>
          <w:noProof/>
        </w:rPr>
        <w:pict>
          <v:line id="_x0000_s1028" style="position:absolute;z-index:251656192" from="-22pt,44.85pt" to="539pt,44.85pt"/>
        </w:pict>
      </w:r>
      <w:r w:rsidRPr="009F130D">
        <w:rPr>
          <w:sz w:val="28"/>
          <w:szCs w:val="28"/>
        </w:rPr>
        <w:t>Vul je indeling in op volgende manier: zet het eerste woord van het kaartje in de eerste kolom, en het tweede woord in de derde kolom. Laat de tweede kolom leeg!</w:t>
      </w:r>
    </w:p>
    <w:p w:rsidR="007C769C" w:rsidRPr="00C306CF" w:rsidRDefault="007C769C" w:rsidP="00040EAA">
      <w:pPr>
        <w:rPr>
          <w:b/>
          <w:sz w:val="28"/>
          <w:szCs w:val="28"/>
        </w:rPr>
      </w:pPr>
      <w:r w:rsidRPr="00C306CF">
        <w:rPr>
          <w:b/>
          <w:sz w:val="28"/>
          <w:szCs w:val="28"/>
        </w:rPr>
        <w:t>SCHEMA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515"/>
        <w:gridCol w:w="1515"/>
        <w:gridCol w:w="1515"/>
        <w:gridCol w:w="1515"/>
        <w:gridCol w:w="1515"/>
        <w:gridCol w:w="1516"/>
      </w:tblGrid>
      <w:tr w:rsidR="007C769C" w:rsidRPr="00BA6FD5" w:rsidTr="00C306CF">
        <w:tc>
          <w:tcPr>
            <w:tcW w:w="4545" w:type="dxa"/>
            <w:gridSpan w:val="3"/>
            <w:vAlign w:val="center"/>
          </w:tcPr>
          <w:p w:rsidR="007C769C" w:rsidRPr="00BA6FD5" w:rsidRDefault="007C769C" w:rsidP="00BA6FD5">
            <w:pPr>
              <w:spacing w:after="0" w:line="240" w:lineRule="auto"/>
              <w:jc w:val="center"/>
              <w:rPr>
                <w:b/>
                <w:sz w:val="36"/>
                <w:szCs w:val="36"/>
              </w:rPr>
            </w:pPr>
            <w:r w:rsidRPr="00BA6FD5">
              <w:rPr>
                <w:b/>
                <w:sz w:val="36"/>
                <w:szCs w:val="36"/>
              </w:rPr>
              <w:t>eerste groep</w:t>
            </w:r>
          </w:p>
        </w:tc>
        <w:tc>
          <w:tcPr>
            <w:tcW w:w="1515" w:type="dxa"/>
            <w:tcBorders>
              <w:bottom w:val="nil"/>
            </w:tcBorders>
            <w:vAlign w:val="center"/>
          </w:tcPr>
          <w:p w:rsidR="007C769C" w:rsidRPr="00BA6FD5" w:rsidRDefault="007C769C" w:rsidP="00BA6FD5">
            <w:pPr>
              <w:spacing w:after="0" w:line="240" w:lineRule="auto"/>
              <w:jc w:val="center"/>
              <w:rPr>
                <w:b/>
                <w:sz w:val="36"/>
                <w:szCs w:val="36"/>
              </w:rPr>
            </w:pPr>
          </w:p>
        </w:tc>
        <w:tc>
          <w:tcPr>
            <w:tcW w:w="4546" w:type="dxa"/>
            <w:gridSpan w:val="3"/>
            <w:vAlign w:val="center"/>
          </w:tcPr>
          <w:p w:rsidR="007C769C" w:rsidRPr="00BA6FD5" w:rsidRDefault="007C769C" w:rsidP="00BA6FD5">
            <w:pPr>
              <w:spacing w:after="0" w:line="240" w:lineRule="auto"/>
              <w:jc w:val="center"/>
              <w:rPr>
                <w:b/>
                <w:sz w:val="36"/>
                <w:szCs w:val="36"/>
              </w:rPr>
            </w:pPr>
            <w:r w:rsidRPr="00BA6FD5">
              <w:rPr>
                <w:b/>
                <w:sz w:val="36"/>
                <w:szCs w:val="36"/>
              </w:rPr>
              <w:t>tweede groep</w:t>
            </w:r>
          </w:p>
        </w:tc>
      </w:tr>
      <w:tr w:rsidR="007C769C" w:rsidRPr="00BA6FD5" w:rsidTr="00BA6FD5">
        <w:tc>
          <w:tcPr>
            <w:tcW w:w="1515" w:type="dxa"/>
            <w:vAlign w:val="center"/>
          </w:tcPr>
          <w:p w:rsidR="007C769C" w:rsidRPr="00BA6FD5" w:rsidRDefault="007C769C" w:rsidP="00BA6FD5">
            <w:pPr>
              <w:spacing w:after="0" w:line="240" w:lineRule="auto"/>
              <w:jc w:val="center"/>
              <w:rPr>
                <w:sz w:val="32"/>
                <w:szCs w:val="32"/>
              </w:rPr>
            </w:pPr>
            <w:r>
              <w:rPr>
                <w:sz w:val="32"/>
                <w:szCs w:val="32"/>
              </w:rPr>
              <w:t>1</w:t>
            </w:r>
          </w:p>
        </w:tc>
        <w:tc>
          <w:tcPr>
            <w:tcW w:w="1515" w:type="dxa"/>
            <w:vAlign w:val="center"/>
          </w:tcPr>
          <w:p w:rsidR="007C769C" w:rsidRPr="00BA6FD5" w:rsidRDefault="007C769C" w:rsidP="00BA6FD5">
            <w:pPr>
              <w:spacing w:after="0" w:line="240" w:lineRule="auto"/>
              <w:jc w:val="center"/>
              <w:rPr>
                <w:sz w:val="32"/>
                <w:szCs w:val="32"/>
              </w:rPr>
            </w:pPr>
            <w:r>
              <w:rPr>
                <w:sz w:val="32"/>
                <w:szCs w:val="32"/>
              </w:rPr>
              <w:t>2</w:t>
            </w:r>
          </w:p>
        </w:tc>
        <w:tc>
          <w:tcPr>
            <w:tcW w:w="1515" w:type="dxa"/>
            <w:vAlign w:val="center"/>
          </w:tcPr>
          <w:p w:rsidR="007C769C" w:rsidRPr="00BA6FD5" w:rsidRDefault="007C769C" w:rsidP="00BA6FD5">
            <w:pPr>
              <w:spacing w:after="0" w:line="240" w:lineRule="auto"/>
              <w:jc w:val="center"/>
              <w:rPr>
                <w:sz w:val="32"/>
                <w:szCs w:val="32"/>
              </w:rPr>
            </w:pPr>
            <w:r>
              <w:rPr>
                <w:sz w:val="32"/>
                <w:szCs w:val="32"/>
              </w:rPr>
              <w:t>3</w:t>
            </w:r>
          </w:p>
        </w:tc>
        <w:tc>
          <w:tcPr>
            <w:tcW w:w="1515" w:type="dxa"/>
            <w:tcBorders>
              <w:top w:val="nil"/>
              <w:bottom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r>
              <w:rPr>
                <w:sz w:val="32"/>
                <w:szCs w:val="32"/>
              </w:rPr>
              <w:t>1</w:t>
            </w:r>
          </w:p>
        </w:tc>
        <w:tc>
          <w:tcPr>
            <w:tcW w:w="1515" w:type="dxa"/>
            <w:vAlign w:val="center"/>
          </w:tcPr>
          <w:p w:rsidR="007C769C" w:rsidRPr="00BA6FD5" w:rsidRDefault="007C769C" w:rsidP="00BA6FD5">
            <w:pPr>
              <w:spacing w:after="0" w:line="240" w:lineRule="auto"/>
              <w:jc w:val="center"/>
              <w:rPr>
                <w:sz w:val="32"/>
                <w:szCs w:val="32"/>
              </w:rPr>
            </w:pPr>
            <w:r>
              <w:rPr>
                <w:sz w:val="32"/>
                <w:szCs w:val="32"/>
              </w:rPr>
              <w:t>2</w:t>
            </w:r>
          </w:p>
        </w:tc>
        <w:tc>
          <w:tcPr>
            <w:tcW w:w="1516" w:type="dxa"/>
            <w:vAlign w:val="center"/>
          </w:tcPr>
          <w:p w:rsidR="007C769C" w:rsidRPr="00BA6FD5" w:rsidRDefault="007C769C" w:rsidP="00BA6FD5">
            <w:pPr>
              <w:spacing w:after="0" w:line="240" w:lineRule="auto"/>
              <w:jc w:val="center"/>
              <w:rPr>
                <w:sz w:val="32"/>
                <w:szCs w:val="32"/>
              </w:rPr>
            </w:pPr>
            <w:r>
              <w:rPr>
                <w:sz w:val="32"/>
                <w:szCs w:val="32"/>
              </w:rPr>
              <w:t>3</w:t>
            </w:r>
          </w:p>
        </w:tc>
      </w:tr>
      <w:tr w:rsidR="007C769C" w:rsidRPr="00BA6FD5" w:rsidTr="00BA6FD5">
        <w:tc>
          <w:tcPr>
            <w:tcW w:w="1515" w:type="dxa"/>
            <w:vAlign w:val="center"/>
          </w:tcPr>
          <w:p w:rsidR="007C769C" w:rsidRPr="00BA6FD5" w:rsidRDefault="007C769C" w:rsidP="00BA6FD5">
            <w:pPr>
              <w:spacing w:after="0" w:line="240" w:lineRule="auto"/>
              <w:jc w:val="center"/>
              <w:rPr>
                <w:sz w:val="32"/>
                <w:szCs w:val="32"/>
              </w:rPr>
            </w:pPr>
            <w:r w:rsidRPr="00BA6FD5">
              <w:rPr>
                <w:sz w:val="32"/>
                <w:szCs w:val="32"/>
              </w:rPr>
              <w:t>mama</w:t>
            </w: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r w:rsidRPr="00BA6FD5">
              <w:rPr>
                <w:sz w:val="32"/>
                <w:szCs w:val="32"/>
              </w:rPr>
              <w:t>lief</w:t>
            </w:r>
          </w:p>
        </w:tc>
        <w:tc>
          <w:tcPr>
            <w:tcW w:w="1515" w:type="dxa"/>
            <w:tcBorders>
              <w:top w:val="nil"/>
              <w:bottom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r w:rsidRPr="00BA6FD5">
              <w:rPr>
                <w:sz w:val="32"/>
                <w:szCs w:val="32"/>
              </w:rPr>
              <w:t>papa</w:t>
            </w:r>
          </w:p>
        </w:tc>
        <w:tc>
          <w:tcPr>
            <w:tcW w:w="1515" w:type="dxa"/>
            <w:vAlign w:val="center"/>
          </w:tcPr>
          <w:p w:rsidR="007C769C" w:rsidRPr="00BA6FD5" w:rsidRDefault="007C769C" w:rsidP="00BA6FD5">
            <w:pPr>
              <w:spacing w:after="0" w:line="240" w:lineRule="auto"/>
              <w:jc w:val="center"/>
              <w:rPr>
                <w:sz w:val="32"/>
                <w:szCs w:val="32"/>
              </w:rPr>
            </w:pPr>
          </w:p>
        </w:tc>
        <w:tc>
          <w:tcPr>
            <w:tcW w:w="1516" w:type="dxa"/>
            <w:vAlign w:val="center"/>
          </w:tcPr>
          <w:p w:rsidR="007C769C" w:rsidRPr="00BA6FD5" w:rsidRDefault="007C769C" w:rsidP="00BA6FD5">
            <w:pPr>
              <w:spacing w:after="0" w:line="240" w:lineRule="auto"/>
              <w:jc w:val="center"/>
              <w:rPr>
                <w:sz w:val="32"/>
                <w:szCs w:val="32"/>
              </w:rPr>
            </w:pPr>
            <w:r w:rsidRPr="00BA6FD5">
              <w:rPr>
                <w:sz w:val="32"/>
                <w:szCs w:val="32"/>
              </w:rPr>
              <w:t>slapen</w:t>
            </w:r>
          </w:p>
        </w:tc>
      </w:tr>
      <w:tr w:rsidR="007C769C" w:rsidRPr="00BA6FD5" w:rsidTr="00BA6FD5">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tcBorders>
              <w:top w:val="nil"/>
              <w:bottom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6" w:type="dxa"/>
            <w:vAlign w:val="center"/>
          </w:tcPr>
          <w:p w:rsidR="007C769C" w:rsidRPr="00BA6FD5" w:rsidRDefault="007C769C" w:rsidP="00BA6FD5">
            <w:pPr>
              <w:spacing w:after="0" w:line="240" w:lineRule="auto"/>
              <w:jc w:val="center"/>
              <w:rPr>
                <w:sz w:val="32"/>
                <w:szCs w:val="32"/>
              </w:rPr>
            </w:pPr>
          </w:p>
        </w:tc>
      </w:tr>
      <w:tr w:rsidR="007C769C" w:rsidRPr="00BA6FD5" w:rsidTr="00BA6FD5">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tcBorders>
              <w:top w:val="nil"/>
              <w:bottom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6" w:type="dxa"/>
            <w:vAlign w:val="center"/>
          </w:tcPr>
          <w:p w:rsidR="007C769C" w:rsidRPr="00BA6FD5" w:rsidRDefault="007C769C" w:rsidP="00BA6FD5">
            <w:pPr>
              <w:spacing w:after="0" w:line="240" w:lineRule="auto"/>
              <w:jc w:val="center"/>
              <w:rPr>
                <w:sz w:val="32"/>
                <w:szCs w:val="32"/>
              </w:rPr>
            </w:pPr>
          </w:p>
        </w:tc>
      </w:tr>
      <w:tr w:rsidR="007C769C" w:rsidRPr="00BA6FD5" w:rsidTr="00BA6FD5">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tcBorders>
              <w:top w:val="nil"/>
              <w:bottom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6" w:type="dxa"/>
            <w:vAlign w:val="center"/>
          </w:tcPr>
          <w:p w:rsidR="007C769C" w:rsidRPr="00BA6FD5" w:rsidRDefault="007C769C" w:rsidP="00BA6FD5">
            <w:pPr>
              <w:spacing w:after="0" w:line="240" w:lineRule="auto"/>
              <w:jc w:val="center"/>
              <w:rPr>
                <w:sz w:val="32"/>
                <w:szCs w:val="32"/>
              </w:rPr>
            </w:pPr>
          </w:p>
        </w:tc>
      </w:tr>
      <w:tr w:rsidR="007C769C" w:rsidRPr="00BA6FD5" w:rsidTr="00BA6FD5">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tcBorders>
              <w:top w:val="nil"/>
              <w:bottom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6" w:type="dxa"/>
            <w:vAlign w:val="center"/>
          </w:tcPr>
          <w:p w:rsidR="007C769C" w:rsidRPr="00BA6FD5" w:rsidRDefault="007C769C" w:rsidP="00BA6FD5">
            <w:pPr>
              <w:spacing w:after="0" w:line="240" w:lineRule="auto"/>
              <w:jc w:val="center"/>
              <w:rPr>
                <w:sz w:val="32"/>
                <w:szCs w:val="32"/>
              </w:rPr>
            </w:pPr>
          </w:p>
        </w:tc>
      </w:tr>
      <w:tr w:rsidR="007C769C" w:rsidRPr="00BA6FD5" w:rsidTr="00BA6FD5">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tcBorders>
              <w:top w:val="nil"/>
              <w:bottom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6" w:type="dxa"/>
            <w:vAlign w:val="center"/>
          </w:tcPr>
          <w:p w:rsidR="007C769C" w:rsidRPr="00BA6FD5" w:rsidRDefault="007C769C" w:rsidP="00BA6FD5">
            <w:pPr>
              <w:spacing w:after="0" w:line="240" w:lineRule="auto"/>
              <w:jc w:val="center"/>
              <w:rPr>
                <w:sz w:val="32"/>
                <w:szCs w:val="32"/>
              </w:rPr>
            </w:pPr>
          </w:p>
        </w:tc>
      </w:tr>
      <w:tr w:rsidR="007C769C" w:rsidRPr="00BA6FD5" w:rsidTr="00C306CF">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tcBorders>
              <w:top w:val="nil"/>
            </w:tcBorders>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5" w:type="dxa"/>
            <w:vAlign w:val="center"/>
          </w:tcPr>
          <w:p w:rsidR="007C769C" w:rsidRPr="00BA6FD5" w:rsidRDefault="007C769C" w:rsidP="00BA6FD5">
            <w:pPr>
              <w:spacing w:after="0" w:line="240" w:lineRule="auto"/>
              <w:jc w:val="center"/>
              <w:rPr>
                <w:sz w:val="32"/>
                <w:szCs w:val="32"/>
              </w:rPr>
            </w:pPr>
          </w:p>
        </w:tc>
        <w:tc>
          <w:tcPr>
            <w:tcW w:w="1516" w:type="dxa"/>
            <w:vAlign w:val="center"/>
          </w:tcPr>
          <w:p w:rsidR="007C769C" w:rsidRPr="00BA6FD5" w:rsidRDefault="007C769C" w:rsidP="00BA6FD5">
            <w:pPr>
              <w:spacing w:after="0" w:line="240" w:lineRule="auto"/>
              <w:jc w:val="center"/>
              <w:rPr>
                <w:sz w:val="32"/>
                <w:szCs w:val="32"/>
              </w:rPr>
            </w:pPr>
          </w:p>
        </w:tc>
      </w:tr>
    </w:tbl>
    <w:p w:rsidR="007C769C" w:rsidRDefault="007C769C" w:rsidP="00040EAA">
      <w:pPr>
        <w:rPr>
          <w:sz w:val="28"/>
          <w:szCs w:val="28"/>
        </w:rPr>
      </w:pPr>
      <w:r>
        <w:rPr>
          <w:noProof/>
        </w:rPr>
        <w:pict>
          <v:line id="_x0000_s1029" style="position:absolute;z-index:251657216;mso-position-horizontal-relative:text;mso-position-vertical-relative:text" from="-22pt,25.65pt" to="539pt,25.65pt"/>
        </w:pict>
      </w:r>
    </w:p>
    <w:p w:rsidR="007C769C" w:rsidRDefault="007C769C" w:rsidP="00040EAA">
      <w:pPr>
        <w:rPr>
          <w:sz w:val="28"/>
          <w:szCs w:val="28"/>
        </w:rPr>
      </w:pPr>
    </w:p>
    <w:p w:rsidR="007C769C" w:rsidRDefault="007C769C" w:rsidP="00040EAA">
      <w:pPr>
        <w:rPr>
          <w:sz w:val="28"/>
          <w:szCs w:val="28"/>
        </w:rPr>
      </w:pPr>
    </w:p>
    <w:p w:rsidR="007C769C" w:rsidRDefault="007C769C" w:rsidP="00040EAA">
      <w:pPr>
        <w:rPr>
          <w:sz w:val="28"/>
          <w:szCs w:val="28"/>
        </w:rPr>
      </w:pPr>
    </w:p>
    <w:p w:rsidR="007C769C" w:rsidRDefault="007C769C" w:rsidP="00040EAA">
      <w:pPr>
        <w:rPr>
          <w:sz w:val="28"/>
          <w:szCs w:val="28"/>
        </w:rPr>
      </w:pPr>
    </w:p>
    <w:p w:rsidR="007C769C" w:rsidRDefault="007C769C" w:rsidP="00040EAA">
      <w:pPr>
        <w:rPr>
          <w:sz w:val="28"/>
          <w:szCs w:val="28"/>
        </w:rPr>
      </w:pPr>
    </w:p>
    <w:p w:rsidR="007C769C" w:rsidRDefault="007C769C" w:rsidP="00040EAA">
      <w:pPr>
        <w:rPr>
          <w:sz w:val="28"/>
          <w:szCs w:val="28"/>
        </w:rPr>
      </w:pPr>
    </w:p>
    <w:p w:rsidR="007C769C" w:rsidRPr="00E66E2F" w:rsidRDefault="007C769C" w:rsidP="00040EAA">
      <w:pPr>
        <w:rPr>
          <w:sz w:val="28"/>
          <w:szCs w:val="28"/>
        </w:rPr>
      </w:pPr>
      <w:r w:rsidRPr="00E66E2F">
        <w:rPr>
          <w:sz w:val="28"/>
          <w:szCs w:val="28"/>
        </w:rPr>
        <w:t xml:space="preserve">De twee groepen laten de twee belangrijke betekenisverbanden in de taal zien. Als je met twee woorden één betekenisvolle taaluiting maakt, gaat het altijd om een van deze twee. Die twee betekenisverbanden zijn met een neutraal woordje uit te drukken. Dat woordje past in de tweede kolom tussen die twee woorden. In de taalontwikkeling van een kleuter zie je vaak dat woordje in de volgende fase opduiken. </w:t>
      </w:r>
    </w:p>
    <w:p w:rsidR="007C769C" w:rsidRPr="00E66E2F" w:rsidRDefault="007C769C" w:rsidP="00040EAA">
      <w:pPr>
        <w:rPr>
          <w:sz w:val="28"/>
          <w:szCs w:val="28"/>
        </w:rPr>
      </w:pPr>
      <w:r w:rsidRPr="00E66E2F">
        <w:rPr>
          <w:sz w:val="28"/>
          <w:szCs w:val="28"/>
        </w:rPr>
        <w:t>Nu gaan we proberen om verschillende woordjes in de tweede kolom in te vullen. Sommige woordjes passen in de tweede kolom van beide groepen, sommige maar in één van de groepen.</w:t>
      </w:r>
    </w:p>
    <w:p w:rsidR="007C769C" w:rsidRDefault="007C769C" w:rsidP="00040EAA">
      <w:pPr>
        <w:rPr>
          <w:sz w:val="28"/>
          <w:szCs w:val="28"/>
        </w:rPr>
      </w:pPr>
      <w:r w:rsidRPr="00E66E2F">
        <w:rPr>
          <w:sz w:val="28"/>
          <w:szCs w:val="28"/>
        </w:rPr>
        <w:t xml:space="preserve">Bespreek met je groep alle mogelijkheden, en vul je gezamenlijke oordeel in het volgende schema in. Vul een plusje in als het woord past op bijna alle plaatsen in de groep. Vul een minnetje in als het woord past op bijna geen enkele plaats in de groep. Als je het niet eens wordt, vul dan een vraagteken in. </w:t>
      </w:r>
      <w:bookmarkStart w:id="0" w:name="_GoBack"/>
      <w:bookmarkEnd w:id="0"/>
    </w:p>
    <w:p w:rsidR="007C769C" w:rsidRDefault="007C769C" w:rsidP="00040EAA">
      <w:pPr>
        <w:rPr>
          <w:sz w:val="28"/>
          <w:szCs w:val="28"/>
        </w:rPr>
      </w:pPr>
    </w:p>
    <w:p w:rsidR="007C769C" w:rsidRPr="008C28A8" w:rsidRDefault="007C769C" w:rsidP="00040EAA">
      <w:pPr>
        <w:rPr>
          <w:b/>
          <w:sz w:val="28"/>
          <w:szCs w:val="28"/>
        </w:rPr>
      </w:pPr>
      <w:r w:rsidRPr="008C28A8">
        <w:rPr>
          <w:b/>
          <w:sz w:val="28"/>
          <w:szCs w:val="28"/>
        </w:rPr>
        <w:t>Schema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36"/>
      </w:tblGrid>
      <w:tr w:rsidR="007C769C" w:rsidRPr="00BA6FD5" w:rsidTr="00BA6FD5">
        <w:tc>
          <w:tcPr>
            <w:tcW w:w="3535" w:type="dxa"/>
          </w:tcPr>
          <w:p w:rsidR="007C769C" w:rsidRPr="00BA6FD5" w:rsidRDefault="007C769C" w:rsidP="00BA6FD5">
            <w:pPr>
              <w:spacing w:after="0" w:line="240" w:lineRule="auto"/>
              <w:rPr>
                <w:b/>
                <w:sz w:val="28"/>
                <w:szCs w:val="28"/>
              </w:rPr>
            </w:pPr>
            <w:r w:rsidRPr="00BA6FD5">
              <w:rPr>
                <w:b/>
                <w:sz w:val="28"/>
                <w:szCs w:val="28"/>
              </w:rPr>
              <w:t>Vul in de tweede kolom in:</w:t>
            </w:r>
          </w:p>
        </w:tc>
        <w:tc>
          <w:tcPr>
            <w:tcW w:w="3535" w:type="dxa"/>
          </w:tcPr>
          <w:p w:rsidR="007C769C" w:rsidRPr="00BA6FD5" w:rsidRDefault="007C769C" w:rsidP="00BA6FD5">
            <w:pPr>
              <w:spacing w:after="0" w:line="240" w:lineRule="auto"/>
              <w:jc w:val="center"/>
              <w:rPr>
                <w:b/>
                <w:sz w:val="28"/>
                <w:szCs w:val="28"/>
              </w:rPr>
            </w:pPr>
            <w:r w:rsidRPr="00BA6FD5">
              <w:rPr>
                <w:b/>
                <w:sz w:val="28"/>
                <w:szCs w:val="28"/>
              </w:rPr>
              <w:t>Past bij eerste groep</w:t>
            </w:r>
          </w:p>
        </w:tc>
        <w:tc>
          <w:tcPr>
            <w:tcW w:w="3536" w:type="dxa"/>
          </w:tcPr>
          <w:p w:rsidR="007C769C" w:rsidRPr="00BA6FD5" w:rsidRDefault="007C769C" w:rsidP="00BA6FD5">
            <w:pPr>
              <w:spacing w:after="0" w:line="240" w:lineRule="auto"/>
              <w:jc w:val="center"/>
              <w:rPr>
                <w:b/>
                <w:sz w:val="28"/>
                <w:szCs w:val="28"/>
              </w:rPr>
            </w:pPr>
            <w:r w:rsidRPr="00BA6FD5">
              <w:rPr>
                <w:b/>
                <w:sz w:val="28"/>
                <w:szCs w:val="28"/>
              </w:rPr>
              <w:t>Past bij tweede groep</w:t>
            </w: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is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wordt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gaat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Zal</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doet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blijft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Kan</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lijkt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Moet</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lijkt te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Mag</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 xml:space="preserve">schijnt </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Wil</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schijnt te</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Blijkt</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r w:rsidRPr="00BA6FD5">
              <w:rPr>
                <w:sz w:val="28"/>
                <w:szCs w:val="28"/>
              </w:rPr>
              <w:t>blijkt te</w:t>
            </w: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r w:rsidR="007C769C" w:rsidRPr="00BA6FD5" w:rsidTr="00BA6FD5">
        <w:tc>
          <w:tcPr>
            <w:tcW w:w="3535" w:type="dxa"/>
          </w:tcPr>
          <w:p w:rsidR="007C769C" w:rsidRPr="00BA6FD5" w:rsidRDefault="007C769C" w:rsidP="00BA6FD5">
            <w:pPr>
              <w:spacing w:after="0" w:line="240" w:lineRule="auto"/>
              <w:rPr>
                <w:sz w:val="28"/>
                <w:szCs w:val="28"/>
              </w:rPr>
            </w:pPr>
          </w:p>
        </w:tc>
        <w:tc>
          <w:tcPr>
            <w:tcW w:w="3535" w:type="dxa"/>
          </w:tcPr>
          <w:p w:rsidR="007C769C" w:rsidRPr="00BA6FD5" w:rsidRDefault="007C769C" w:rsidP="00BA6FD5">
            <w:pPr>
              <w:spacing w:after="0" w:line="240" w:lineRule="auto"/>
              <w:jc w:val="center"/>
              <w:rPr>
                <w:sz w:val="28"/>
                <w:szCs w:val="28"/>
              </w:rPr>
            </w:pPr>
          </w:p>
        </w:tc>
        <w:tc>
          <w:tcPr>
            <w:tcW w:w="3536" w:type="dxa"/>
          </w:tcPr>
          <w:p w:rsidR="007C769C" w:rsidRPr="00BA6FD5" w:rsidRDefault="007C769C" w:rsidP="00BA6FD5">
            <w:pPr>
              <w:spacing w:after="0" w:line="240" w:lineRule="auto"/>
              <w:jc w:val="center"/>
              <w:rPr>
                <w:sz w:val="28"/>
                <w:szCs w:val="28"/>
              </w:rPr>
            </w:pPr>
          </w:p>
        </w:tc>
      </w:tr>
    </w:tbl>
    <w:p w:rsidR="007C769C" w:rsidRDefault="007C769C" w:rsidP="00040EAA"/>
    <w:p w:rsidR="007C769C" w:rsidRDefault="007C769C" w:rsidP="00040EAA"/>
    <w:p w:rsidR="007C769C" w:rsidRDefault="007C769C" w:rsidP="00040EAA"/>
    <w:p w:rsidR="007C769C" w:rsidRDefault="007C769C" w:rsidP="00040EAA"/>
    <w:p w:rsidR="007C769C" w:rsidRDefault="007C769C" w:rsidP="00040EAA"/>
    <w:p w:rsidR="007C769C" w:rsidRDefault="007C769C" w:rsidP="00040EAA">
      <w:pPr>
        <w:rPr>
          <w:sz w:val="28"/>
          <w:szCs w:val="28"/>
        </w:rPr>
      </w:pPr>
      <w:r w:rsidRPr="00EC4E07">
        <w:rPr>
          <w:sz w:val="28"/>
          <w:szCs w:val="28"/>
        </w:rPr>
        <w:t xml:space="preserve">Wat heb je nu ontdekt? De tussenliggende woordjes zijn allemaal persoonsvormen. Er zijn persoonsvormen die horen bij de eerste groep, en persoonsvormen die horen bij de tweede groep. Er is ook een persoonsvorm die beide kanten op kan. Vul die woorden in schema </w:t>
      </w:r>
      <w:r>
        <w:rPr>
          <w:sz w:val="28"/>
          <w:szCs w:val="28"/>
        </w:rPr>
        <w:t xml:space="preserve">3 </w:t>
      </w:r>
      <w:r w:rsidRPr="00EC4E07">
        <w:rPr>
          <w:sz w:val="28"/>
          <w:szCs w:val="28"/>
        </w:rPr>
        <w:t>in:</w:t>
      </w:r>
    </w:p>
    <w:p w:rsidR="007C769C" w:rsidRPr="00854219" w:rsidRDefault="007C769C" w:rsidP="00040EAA">
      <w:pPr>
        <w:rPr>
          <w:b/>
          <w:sz w:val="28"/>
          <w:szCs w:val="28"/>
        </w:rPr>
      </w:pPr>
      <w:r w:rsidRPr="00854219">
        <w:rPr>
          <w:b/>
          <w:sz w:val="28"/>
          <w:szCs w:val="28"/>
        </w:rPr>
        <w:t>Schema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4762"/>
      </w:tblGrid>
      <w:tr w:rsidR="007C769C" w:rsidRPr="00BA6FD5" w:rsidTr="00BA6FD5">
        <w:tc>
          <w:tcPr>
            <w:tcW w:w="5920" w:type="dxa"/>
          </w:tcPr>
          <w:p w:rsidR="007C769C" w:rsidRPr="00BA6FD5" w:rsidRDefault="007C769C" w:rsidP="00BA6FD5">
            <w:pPr>
              <w:spacing w:after="0" w:line="240" w:lineRule="auto"/>
              <w:rPr>
                <w:sz w:val="28"/>
                <w:szCs w:val="28"/>
              </w:rPr>
            </w:pPr>
            <w:r w:rsidRPr="00BA6FD5">
              <w:rPr>
                <w:sz w:val="28"/>
                <w:szCs w:val="28"/>
              </w:rPr>
              <w:t>Persoonsvormen die passen in de eerste groep:</w:t>
            </w:r>
          </w:p>
        </w:tc>
        <w:tc>
          <w:tcPr>
            <w:tcW w:w="4762" w:type="dxa"/>
          </w:tcPr>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Pr="00BA6FD5" w:rsidRDefault="007C769C" w:rsidP="00BA6FD5">
            <w:pPr>
              <w:spacing w:after="0" w:line="240" w:lineRule="auto"/>
            </w:pPr>
          </w:p>
          <w:p w:rsidR="007C769C" w:rsidRPr="00BA6FD5" w:rsidRDefault="007C769C" w:rsidP="00BA6FD5">
            <w:pPr>
              <w:spacing w:after="0" w:line="240" w:lineRule="auto"/>
            </w:pPr>
          </w:p>
        </w:tc>
      </w:tr>
      <w:tr w:rsidR="007C769C" w:rsidRPr="00BA6FD5" w:rsidTr="00BA6FD5">
        <w:tc>
          <w:tcPr>
            <w:tcW w:w="5920" w:type="dxa"/>
          </w:tcPr>
          <w:p w:rsidR="007C769C" w:rsidRPr="00BA6FD5" w:rsidRDefault="007C769C" w:rsidP="00BA6FD5">
            <w:pPr>
              <w:spacing w:after="0" w:line="240" w:lineRule="auto"/>
              <w:rPr>
                <w:sz w:val="28"/>
                <w:szCs w:val="28"/>
              </w:rPr>
            </w:pPr>
            <w:r w:rsidRPr="00BA6FD5">
              <w:rPr>
                <w:sz w:val="28"/>
                <w:szCs w:val="28"/>
              </w:rPr>
              <w:t>Persoonsvormen die passen in de tweede groep:</w:t>
            </w:r>
          </w:p>
        </w:tc>
        <w:tc>
          <w:tcPr>
            <w:tcW w:w="4762" w:type="dxa"/>
          </w:tcPr>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Pr="00BA6FD5" w:rsidRDefault="007C769C" w:rsidP="00BA6FD5">
            <w:pPr>
              <w:spacing w:after="0" w:line="240" w:lineRule="auto"/>
            </w:pPr>
          </w:p>
        </w:tc>
      </w:tr>
      <w:tr w:rsidR="007C769C" w:rsidRPr="00BA6FD5" w:rsidTr="00BA6FD5">
        <w:tc>
          <w:tcPr>
            <w:tcW w:w="5920" w:type="dxa"/>
          </w:tcPr>
          <w:p w:rsidR="007C769C" w:rsidRPr="00BA6FD5" w:rsidRDefault="007C769C" w:rsidP="00BA6FD5">
            <w:pPr>
              <w:spacing w:after="0" w:line="240" w:lineRule="auto"/>
              <w:rPr>
                <w:sz w:val="28"/>
                <w:szCs w:val="28"/>
              </w:rPr>
            </w:pPr>
            <w:r w:rsidRPr="00BA6FD5">
              <w:rPr>
                <w:sz w:val="28"/>
                <w:szCs w:val="28"/>
              </w:rPr>
              <w:t>Persoonsvorm die overal past:</w:t>
            </w:r>
          </w:p>
        </w:tc>
        <w:tc>
          <w:tcPr>
            <w:tcW w:w="4762" w:type="dxa"/>
          </w:tcPr>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Pr="00BA6FD5" w:rsidRDefault="007C769C" w:rsidP="00BA6FD5">
            <w:pPr>
              <w:spacing w:after="0" w:line="240" w:lineRule="auto"/>
            </w:pPr>
          </w:p>
          <w:p w:rsidR="007C769C" w:rsidRDefault="007C769C" w:rsidP="00BA6FD5">
            <w:pPr>
              <w:spacing w:after="0" w:line="240" w:lineRule="auto"/>
            </w:pPr>
          </w:p>
          <w:p w:rsidR="007C769C" w:rsidRDefault="007C769C" w:rsidP="00BA6FD5">
            <w:pPr>
              <w:spacing w:after="0" w:line="240" w:lineRule="auto"/>
            </w:pPr>
          </w:p>
          <w:p w:rsidR="007C769C" w:rsidRPr="00BA6FD5" w:rsidRDefault="007C769C" w:rsidP="00BA6FD5">
            <w:pPr>
              <w:spacing w:after="0" w:line="240" w:lineRule="auto"/>
            </w:pPr>
          </w:p>
        </w:tc>
      </w:tr>
    </w:tbl>
    <w:p w:rsidR="007C769C" w:rsidRPr="00A2229F" w:rsidRDefault="007C769C" w:rsidP="0013439A">
      <w:pPr>
        <w:pStyle w:val="Heading1"/>
      </w:pPr>
      <w:r w:rsidRPr="00A2229F">
        <w:t>Uitleg</w:t>
      </w:r>
    </w:p>
    <w:p w:rsidR="007C769C" w:rsidRPr="00A2229F" w:rsidRDefault="007C769C" w:rsidP="0013439A">
      <w:pPr>
        <w:rPr>
          <w:sz w:val="28"/>
          <w:szCs w:val="28"/>
        </w:rPr>
      </w:pPr>
      <w:r w:rsidRPr="00A2229F">
        <w:rPr>
          <w:sz w:val="28"/>
          <w:szCs w:val="28"/>
        </w:rPr>
        <w:t>Het betekenisverband tussen de woorden uit de eerste groep van schema 1 (</w:t>
      </w:r>
      <w:r w:rsidRPr="00A2229F">
        <w:rPr>
          <w:i/>
          <w:sz w:val="28"/>
          <w:szCs w:val="28"/>
        </w:rPr>
        <w:t>mama lief</w:t>
      </w:r>
      <w:r w:rsidRPr="00A2229F">
        <w:rPr>
          <w:sz w:val="28"/>
          <w:szCs w:val="28"/>
        </w:rPr>
        <w:t xml:space="preserve">) noemen we een </w:t>
      </w:r>
      <w:r w:rsidRPr="00A2229F">
        <w:rPr>
          <w:i/>
          <w:sz w:val="28"/>
          <w:szCs w:val="28"/>
        </w:rPr>
        <w:t xml:space="preserve">naamwoordelijk verband </w:t>
      </w:r>
      <w:r w:rsidRPr="00A2229F">
        <w:rPr>
          <w:sz w:val="28"/>
          <w:szCs w:val="28"/>
        </w:rPr>
        <w:t>(omdat het een verband tussen naamwoorden is). Het betekenisverband tussen de woorden uit de tweede groep (</w:t>
      </w:r>
      <w:r w:rsidRPr="00A2229F">
        <w:rPr>
          <w:i/>
          <w:sz w:val="28"/>
          <w:szCs w:val="28"/>
        </w:rPr>
        <w:t>papa slapen</w:t>
      </w:r>
      <w:r w:rsidRPr="00A2229F">
        <w:rPr>
          <w:sz w:val="28"/>
          <w:szCs w:val="28"/>
        </w:rPr>
        <w:t xml:space="preserve">) noemen we een </w:t>
      </w:r>
      <w:r w:rsidRPr="00A2229F">
        <w:rPr>
          <w:i/>
          <w:sz w:val="28"/>
          <w:szCs w:val="28"/>
        </w:rPr>
        <w:t xml:space="preserve">werkwoordelijk verband </w:t>
      </w:r>
      <w:r w:rsidRPr="00A2229F">
        <w:rPr>
          <w:sz w:val="28"/>
          <w:szCs w:val="28"/>
        </w:rPr>
        <w:t xml:space="preserve">(het is een verband tussen een naamwoord en een werkwoord). </w:t>
      </w:r>
    </w:p>
    <w:p w:rsidR="007C769C" w:rsidRPr="00A2229F" w:rsidRDefault="007C769C" w:rsidP="0013439A">
      <w:pPr>
        <w:rPr>
          <w:sz w:val="28"/>
          <w:szCs w:val="28"/>
        </w:rPr>
      </w:pPr>
      <w:r w:rsidRPr="00A2229F">
        <w:rPr>
          <w:sz w:val="28"/>
          <w:szCs w:val="28"/>
        </w:rPr>
        <w:t xml:space="preserve">Als in de tweede kolom van schema 1 een persoonsvorm is ingevuld, vormen de tweede en de derde kolom samen het </w:t>
      </w:r>
      <w:r w:rsidRPr="00A2229F">
        <w:rPr>
          <w:i/>
          <w:sz w:val="28"/>
          <w:szCs w:val="28"/>
        </w:rPr>
        <w:t xml:space="preserve">gezegde. </w:t>
      </w:r>
      <w:r w:rsidRPr="00A2229F">
        <w:rPr>
          <w:sz w:val="28"/>
          <w:szCs w:val="28"/>
        </w:rPr>
        <w:t xml:space="preserve">Vandaar dat we dan spreken van een </w:t>
      </w:r>
      <w:r w:rsidRPr="00A2229F">
        <w:rPr>
          <w:i/>
          <w:sz w:val="28"/>
          <w:szCs w:val="28"/>
        </w:rPr>
        <w:t xml:space="preserve">naamwoordelijk </w:t>
      </w:r>
      <w:r w:rsidRPr="00A2229F">
        <w:rPr>
          <w:sz w:val="28"/>
          <w:szCs w:val="28"/>
        </w:rPr>
        <w:t xml:space="preserve">en een </w:t>
      </w:r>
      <w:r w:rsidRPr="00A2229F">
        <w:rPr>
          <w:i/>
          <w:sz w:val="28"/>
          <w:szCs w:val="28"/>
        </w:rPr>
        <w:t xml:space="preserve">werkwoordelijk gezegde. </w:t>
      </w:r>
      <w:r w:rsidRPr="00A2229F">
        <w:rPr>
          <w:sz w:val="28"/>
          <w:szCs w:val="28"/>
        </w:rPr>
        <w:t xml:space="preserve">In de eerste groep worden twee naamwoorden gekoppeld. Het woordje dat kan koppelen is een koppelwerkwoord. Hier is het koppelwerkwoord de persoonsvorm. De persoonsvorm in een werkwoordelijk gezegde noemen we een </w:t>
      </w:r>
      <w:r w:rsidRPr="00A2229F">
        <w:rPr>
          <w:i/>
          <w:sz w:val="28"/>
          <w:szCs w:val="28"/>
        </w:rPr>
        <w:t xml:space="preserve">hulpwerkwoord </w:t>
      </w:r>
      <w:r w:rsidRPr="00A2229F">
        <w:rPr>
          <w:sz w:val="28"/>
          <w:szCs w:val="28"/>
        </w:rPr>
        <w:t xml:space="preserve">(omdat dit het werkwoord helpt in het werkwoordelijk verband). </w:t>
      </w:r>
    </w:p>
    <w:p w:rsidR="007C769C" w:rsidRPr="00A2229F" w:rsidRDefault="007C769C" w:rsidP="0013439A">
      <w:pPr>
        <w:rPr>
          <w:sz w:val="28"/>
          <w:szCs w:val="28"/>
        </w:rPr>
      </w:pPr>
      <w:r w:rsidRPr="00A2229F">
        <w:rPr>
          <w:sz w:val="28"/>
          <w:szCs w:val="28"/>
        </w:rPr>
        <w:t xml:space="preserve">Een bijzonder geval ontstaat als de tweede en derde kolom gecombineerd worden tot één persoonsvorm. Je hebt bijvoorbeeld </w:t>
      </w:r>
      <w:r w:rsidRPr="00A2229F">
        <w:rPr>
          <w:i/>
          <w:sz w:val="28"/>
          <w:szCs w:val="28"/>
        </w:rPr>
        <w:t xml:space="preserve">Papa doet slapen </w:t>
      </w:r>
      <w:r w:rsidRPr="00A2229F">
        <w:rPr>
          <w:sz w:val="28"/>
          <w:szCs w:val="28"/>
        </w:rPr>
        <w:t xml:space="preserve">(met hulpwerkwoord </w:t>
      </w:r>
      <w:r w:rsidRPr="00A2229F">
        <w:rPr>
          <w:i/>
          <w:sz w:val="28"/>
          <w:szCs w:val="28"/>
        </w:rPr>
        <w:t>doet</w:t>
      </w:r>
      <w:r w:rsidRPr="00A2229F">
        <w:rPr>
          <w:sz w:val="28"/>
          <w:szCs w:val="28"/>
        </w:rPr>
        <w:t xml:space="preserve">), en je combineert dat tot </w:t>
      </w:r>
      <w:r w:rsidRPr="00A2229F">
        <w:rPr>
          <w:i/>
          <w:sz w:val="28"/>
          <w:szCs w:val="28"/>
        </w:rPr>
        <w:t xml:space="preserve">Papa slaapt. </w:t>
      </w:r>
      <w:r w:rsidRPr="00A2229F">
        <w:rPr>
          <w:sz w:val="28"/>
          <w:szCs w:val="28"/>
        </w:rPr>
        <w:t>Dan is de persoonsvorm in zijn eentje het hele werkwoordelijk gezegde. Maar eigenlijk bestaat dat woord (</w:t>
      </w:r>
      <w:r w:rsidRPr="00A2229F">
        <w:rPr>
          <w:i/>
          <w:sz w:val="28"/>
          <w:szCs w:val="28"/>
        </w:rPr>
        <w:t>slaapt</w:t>
      </w:r>
      <w:r w:rsidRPr="00A2229F">
        <w:rPr>
          <w:sz w:val="28"/>
          <w:szCs w:val="28"/>
        </w:rPr>
        <w:t>) dus uit twee stukjes: het werkwoord (</w:t>
      </w:r>
      <w:r w:rsidRPr="00A2229F">
        <w:rPr>
          <w:i/>
          <w:sz w:val="28"/>
          <w:szCs w:val="28"/>
        </w:rPr>
        <w:t xml:space="preserve">slapen, </w:t>
      </w:r>
      <w:r w:rsidRPr="00A2229F">
        <w:rPr>
          <w:sz w:val="28"/>
          <w:szCs w:val="28"/>
        </w:rPr>
        <w:t xml:space="preserve">of eigenlijk de stam daarvan: </w:t>
      </w:r>
      <w:r w:rsidRPr="00A2229F">
        <w:rPr>
          <w:i/>
          <w:sz w:val="28"/>
          <w:szCs w:val="28"/>
        </w:rPr>
        <w:t>slaap-</w:t>
      </w:r>
      <w:r w:rsidRPr="00A2229F">
        <w:rPr>
          <w:sz w:val="28"/>
          <w:szCs w:val="28"/>
        </w:rPr>
        <w:t>) en de persoonsvorm (</w:t>
      </w:r>
      <w:r w:rsidRPr="00A2229F">
        <w:rPr>
          <w:i/>
          <w:sz w:val="28"/>
          <w:szCs w:val="28"/>
        </w:rPr>
        <w:t xml:space="preserve">doet, </w:t>
      </w:r>
      <w:r w:rsidRPr="00A2229F">
        <w:rPr>
          <w:sz w:val="28"/>
          <w:szCs w:val="28"/>
        </w:rPr>
        <w:t xml:space="preserve">of eigenlijk alleen de uitgang daarvan: </w:t>
      </w:r>
      <w:r w:rsidRPr="00A2229F">
        <w:rPr>
          <w:i/>
          <w:sz w:val="28"/>
          <w:szCs w:val="28"/>
        </w:rPr>
        <w:t>-t</w:t>
      </w:r>
      <w:r w:rsidRPr="00A2229F">
        <w:rPr>
          <w:sz w:val="28"/>
          <w:szCs w:val="28"/>
        </w:rPr>
        <w:t xml:space="preserve">). </w:t>
      </w:r>
    </w:p>
    <w:p w:rsidR="007C769C" w:rsidRDefault="007C769C" w:rsidP="0013439A">
      <w:pPr>
        <w:rPr>
          <w:sz w:val="28"/>
          <w:szCs w:val="28"/>
        </w:rPr>
      </w:pPr>
      <w:r w:rsidRPr="00A2229F">
        <w:rPr>
          <w:sz w:val="28"/>
          <w:szCs w:val="28"/>
        </w:rPr>
        <w:t xml:space="preserve">Deze uitleg is de basis voor de ontleding van het werkwoordelijk en naamwoordelijk gezegde. Er zijn nog een paar lastige gevallen, zoals de voltooide tijd, speciale betekenissen van het woordje </w:t>
      </w:r>
      <w:r w:rsidRPr="00A2229F">
        <w:rPr>
          <w:i/>
          <w:sz w:val="28"/>
          <w:szCs w:val="28"/>
        </w:rPr>
        <w:t xml:space="preserve">zijn, </w:t>
      </w:r>
      <w:r w:rsidRPr="00A2229F">
        <w:rPr>
          <w:sz w:val="28"/>
          <w:szCs w:val="28"/>
        </w:rPr>
        <w:t xml:space="preserve">zinnen met </w:t>
      </w:r>
      <w:r w:rsidRPr="00A2229F">
        <w:rPr>
          <w:i/>
          <w:sz w:val="28"/>
          <w:szCs w:val="28"/>
        </w:rPr>
        <w:t xml:space="preserve">het </w:t>
      </w:r>
      <w:r w:rsidRPr="00A2229F">
        <w:rPr>
          <w:sz w:val="28"/>
          <w:szCs w:val="28"/>
        </w:rPr>
        <w:t xml:space="preserve">als onderwerp, en de lijdende vorm, maar ook die gevallen zullen we in een volgende les oplossen volgens deze principes. </w:t>
      </w: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Default="007C769C" w:rsidP="0013439A">
      <w:pPr>
        <w:rPr>
          <w:sz w:val="28"/>
          <w:szCs w:val="28"/>
        </w:rPr>
      </w:pPr>
    </w:p>
    <w:p w:rsidR="007C769C" w:rsidRPr="00A2229F" w:rsidRDefault="007C769C" w:rsidP="0013439A">
      <w:pPr>
        <w:rPr>
          <w:sz w:val="28"/>
          <w:szCs w:val="28"/>
        </w:rPr>
      </w:pPr>
      <w:r w:rsidRPr="00A2229F">
        <w:rPr>
          <w:sz w:val="28"/>
          <w:szCs w:val="28"/>
        </w:rPr>
        <w:t>Hoe kun je deze kennis gebruiken?</w:t>
      </w:r>
    </w:p>
    <w:p w:rsidR="007C769C" w:rsidRDefault="007C769C" w:rsidP="001C219D">
      <w:pPr>
        <w:pStyle w:val="ListParagraph"/>
        <w:numPr>
          <w:ilvl w:val="0"/>
          <w:numId w:val="1"/>
        </w:numPr>
        <w:rPr>
          <w:sz w:val="28"/>
          <w:szCs w:val="28"/>
        </w:rPr>
      </w:pPr>
      <w:r w:rsidRPr="00A2229F">
        <w:rPr>
          <w:sz w:val="28"/>
          <w:szCs w:val="28"/>
        </w:rPr>
        <w:t>Zoek per zinnetje de kernwoorden die in een betekenisverband staan. Beoordeel per geval eerst of je te maken hebt met een naamwoordelijk betekenisverband (</w:t>
      </w:r>
      <w:r w:rsidRPr="00A2229F">
        <w:rPr>
          <w:i/>
          <w:sz w:val="28"/>
          <w:szCs w:val="28"/>
        </w:rPr>
        <w:t>zijn</w:t>
      </w:r>
      <w:r w:rsidRPr="00A2229F">
        <w:rPr>
          <w:sz w:val="28"/>
          <w:szCs w:val="28"/>
        </w:rPr>
        <w:t>) of een werkwoordelijk verband (</w:t>
      </w:r>
      <w:r w:rsidRPr="00A2229F">
        <w:rPr>
          <w:i/>
          <w:sz w:val="28"/>
          <w:szCs w:val="28"/>
        </w:rPr>
        <w:t>doen</w:t>
      </w:r>
      <w:r w:rsidRPr="00A2229F">
        <w:rPr>
          <w:sz w:val="28"/>
          <w:szCs w:val="28"/>
        </w:rPr>
        <w:t xml:space="preserve">). Let op: soms heb je van allebei een beetje. In de zin </w:t>
      </w:r>
      <w:r w:rsidRPr="00A2229F">
        <w:rPr>
          <w:i/>
          <w:sz w:val="28"/>
          <w:szCs w:val="28"/>
        </w:rPr>
        <w:t xml:space="preserve">Anne wordt balletdanseres </w:t>
      </w:r>
      <w:r w:rsidRPr="00A2229F">
        <w:rPr>
          <w:sz w:val="28"/>
          <w:szCs w:val="28"/>
        </w:rPr>
        <w:t xml:space="preserve">doet Anne iets, maar ze is na afloop ook iets. Toch is het betekenisverband tussen </w:t>
      </w:r>
      <w:r w:rsidRPr="00A2229F">
        <w:rPr>
          <w:i/>
          <w:sz w:val="28"/>
          <w:szCs w:val="28"/>
        </w:rPr>
        <w:t xml:space="preserve">Anne </w:t>
      </w:r>
      <w:r w:rsidRPr="00A2229F">
        <w:rPr>
          <w:sz w:val="28"/>
          <w:szCs w:val="28"/>
        </w:rPr>
        <w:t xml:space="preserve">en </w:t>
      </w:r>
      <w:r w:rsidRPr="00A2229F">
        <w:rPr>
          <w:i/>
          <w:sz w:val="28"/>
          <w:szCs w:val="28"/>
        </w:rPr>
        <w:t xml:space="preserve">balletdanseres </w:t>
      </w:r>
      <w:r w:rsidRPr="00A2229F">
        <w:rPr>
          <w:sz w:val="28"/>
          <w:szCs w:val="28"/>
        </w:rPr>
        <w:t xml:space="preserve">voornamelijk een naamwoordelijk verband, want balletdanseres dat ben je. </w:t>
      </w:r>
    </w:p>
    <w:p w:rsidR="007C769C" w:rsidRDefault="007C769C" w:rsidP="003D7DEB">
      <w:pPr>
        <w:pStyle w:val="ListParagraph"/>
        <w:rPr>
          <w:sz w:val="28"/>
          <w:szCs w:val="28"/>
        </w:rPr>
      </w:pPr>
    </w:p>
    <w:p w:rsidR="007C769C" w:rsidRDefault="007C769C" w:rsidP="003D7DEB">
      <w:pPr>
        <w:pStyle w:val="ListParagraph"/>
        <w:rPr>
          <w:sz w:val="28"/>
          <w:szCs w:val="28"/>
        </w:rPr>
      </w:pPr>
    </w:p>
    <w:p w:rsidR="007C769C" w:rsidRDefault="007C769C" w:rsidP="003D7DEB">
      <w:pPr>
        <w:pStyle w:val="ListParagraph"/>
        <w:rPr>
          <w:sz w:val="28"/>
          <w:szCs w:val="28"/>
        </w:rPr>
      </w:pPr>
    </w:p>
    <w:p w:rsidR="007C769C" w:rsidRDefault="007C769C" w:rsidP="003D7DEB">
      <w:pPr>
        <w:pStyle w:val="ListParagraph"/>
        <w:rPr>
          <w:sz w:val="28"/>
          <w:szCs w:val="28"/>
        </w:rPr>
      </w:pPr>
    </w:p>
    <w:p w:rsidR="007C769C" w:rsidRDefault="007C769C" w:rsidP="003D7DEB">
      <w:pPr>
        <w:pStyle w:val="ListParagraph"/>
        <w:rPr>
          <w:sz w:val="28"/>
          <w:szCs w:val="28"/>
        </w:rPr>
      </w:pPr>
      <w:r>
        <w:rPr>
          <w:sz w:val="28"/>
          <w:szCs w:val="28"/>
        </w:rPr>
        <w:t>OPDRACHT:</w:t>
      </w:r>
    </w:p>
    <w:p w:rsidR="007C769C" w:rsidRPr="00943EA1" w:rsidRDefault="007C769C" w:rsidP="003D7DEB">
      <w:pPr>
        <w:pStyle w:val="ListParagraph"/>
        <w:rPr>
          <w:sz w:val="24"/>
          <w:szCs w:val="24"/>
        </w:rPr>
      </w:pPr>
      <w:r>
        <w:rPr>
          <w:sz w:val="24"/>
          <w:szCs w:val="24"/>
        </w:rPr>
        <w:t xml:space="preserve">Neem de zinnen, die je op de volgende bladzijde vindt, over in het schema dat op je werkbladen is afgedrukt. </w:t>
      </w:r>
    </w:p>
    <w:p w:rsidR="007C769C" w:rsidRDefault="007C769C" w:rsidP="003D7DEB">
      <w:pPr>
        <w:pStyle w:val="ListParagraph"/>
      </w:pPr>
      <w:r>
        <w:t>Noteer uit iedere zin het volgende:</w:t>
      </w:r>
    </w:p>
    <w:p w:rsidR="007C769C" w:rsidRDefault="007C769C" w:rsidP="00E72697">
      <w:pPr>
        <w:pStyle w:val="ListParagraph"/>
        <w:numPr>
          <w:ilvl w:val="0"/>
          <w:numId w:val="13"/>
        </w:numPr>
      </w:pPr>
      <w:r>
        <w:t xml:space="preserve">de kernwoorden (denk aan de kleutertaal zoals je die in schema 1 hebt geoefend) ; </w:t>
      </w:r>
    </w:p>
    <w:p w:rsidR="007C769C" w:rsidRDefault="007C769C" w:rsidP="00E72697">
      <w:pPr>
        <w:pStyle w:val="ListParagraph"/>
        <w:numPr>
          <w:ilvl w:val="0"/>
          <w:numId w:val="13"/>
        </w:numPr>
      </w:pPr>
      <w:r>
        <w:t xml:space="preserve">bepaal het betekenisverband; </w:t>
      </w:r>
    </w:p>
    <w:p w:rsidR="007C769C" w:rsidRDefault="007C769C" w:rsidP="00E72697">
      <w:pPr>
        <w:pStyle w:val="ListParagraph"/>
        <w:numPr>
          <w:ilvl w:val="0"/>
          <w:numId w:val="13"/>
        </w:numPr>
      </w:pPr>
      <w:r>
        <w:t>bepaal de persoonsvorm (pv.)</w:t>
      </w:r>
    </w:p>
    <w:p w:rsidR="007C769C" w:rsidRDefault="007C769C" w:rsidP="00E72697">
      <w:pPr>
        <w:pStyle w:val="ListParagraph"/>
        <w:numPr>
          <w:ilvl w:val="0"/>
          <w:numId w:val="13"/>
        </w:numPr>
      </w:pPr>
      <w:r>
        <w:t>ga na of de pv. past bij een werkwoordelijk(ww.gez.) of naamwoordelijk gezegde (nw.gez.);</w:t>
      </w:r>
    </w:p>
    <w:p w:rsidR="007C769C" w:rsidRDefault="007C769C" w:rsidP="00E72697">
      <w:pPr>
        <w:pStyle w:val="ListParagraph"/>
        <w:numPr>
          <w:ilvl w:val="0"/>
          <w:numId w:val="13"/>
        </w:numPr>
      </w:pPr>
      <w:r>
        <w:t>noteer de redenering die je bij het beantwoorden van de vragen hebt gevolgd.</w:t>
      </w:r>
    </w:p>
    <w:p w:rsidR="007C769C" w:rsidRDefault="007C769C" w:rsidP="00E72697">
      <w:pPr>
        <w:pStyle w:val="ListParagraph"/>
        <w:numPr>
          <w:ilvl w:val="0"/>
          <w:numId w:val="13"/>
        </w:numPr>
      </w:pPr>
    </w:p>
    <w:p w:rsidR="007C769C" w:rsidRDefault="007C769C" w:rsidP="003D7DEB">
      <w:pPr>
        <w:pStyle w:val="ListParagraph"/>
      </w:pPr>
    </w:p>
    <w:p w:rsidR="007C769C" w:rsidRDefault="007C769C" w:rsidP="00943EA1">
      <w:pPr>
        <w:pStyle w:val="ListParagraph"/>
        <w:ind w:left="0"/>
      </w:pPr>
      <w:r>
        <w:t xml:space="preserve"> Kijk eerst goed naar onderstaand voorbeeld voordat je aan de slag gaat. </w:t>
      </w:r>
    </w:p>
    <w:p w:rsidR="007C769C" w:rsidRDefault="007C769C" w:rsidP="003D7DEB">
      <w:pPr>
        <w:pStyle w:val="ListParagraph"/>
      </w:pPr>
    </w:p>
    <w:p w:rsidR="007C769C" w:rsidRDefault="007C769C" w:rsidP="003D7DEB">
      <w:pPr>
        <w:pStyle w:val="ListParagraph"/>
      </w:pPr>
      <w:r>
        <w:t>Voorbeeld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36"/>
      </w:tblGrid>
      <w:tr w:rsidR="007C769C" w:rsidRPr="00BA6FD5" w:rsidTr="00223EAA">
        <w:tc>
          <w:tcPr>
            <w:tcW w:w="10606" w:type="dxa"/>
            <w:gridSpan w:val="3"/>
          </w:tcPr>
          <w:p w:rsidR="007C769C" w:rsidRPr="00BA6FD5" w:rsidRDefault="007C769C" w:rsidP="00223EAA">
            <w:pPr>
              <w:spacing w:after="0" w:line="240" w:lineRule="auto"/>
              <w:rPr>
                <w:b/>
                <w:i/>
              </w:rPr>
            </w:pPr>
            <w:r w:rsidRPr="00BA6FD5">
              <w:rPr>
                <w:b/>
              </w:rPr>
              <w:t xml:space="preserve">Zin: </w:t>
            </w:r>
            <w:r w:rsidRPr="00BA6FD5">
              <w:rPr>
                <w:b/>
                <w:i/>
              </w:rPr>
              <w:t>De slechtste speler is altijd de keeper.</w:t>
            </w: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r w:rsidRPr="00BA6FD5">
              <w:rPr>
                <w:i/>
              </w:rPr>
              <w:t>Speler</w:t>
            </w:r>
          </w:p>
        </w:tc>
        <w:tc>
          <w:tcPr>
            <w:tcW w:w="3536" w:type="dxa"/>
          </w:tcPr>
          <w:p w:rsidR="007C769C" w:rsidRPr="00BA6FD5" w:rsidRDefault="007C769C" w:rsidP="00223EAA">
            <w:pPr>
              <w:spacing w:after="0" w:line="240" w:lineRule="auto"/>
              <w:rPr>
                <w:i/>
              </w:rPr>
            </w:pPr>
            <w:r w:rsidRPr="00BA6FD5">
              <w:rPr>
                <w:i/>
              </w:rPr>
              <w:t>Keeper</w:t>
            </w:r>
          </w:p>
        </w:tc>
      </w:tr>
      <w:tr w:rsidR="007C769C" w:rsidRPr="00BA6FD5" w:rsidTr="00223EAA">
        <w:tc>
          <w:tcPr>
            <w:tcW w:w="3535" w:type="dxa"/>
          </w:tcPr>
          <w:p w:rsidR="007C769C" w:rsidRPr="00BA6FD5" w:rsidRDefault="007C769C" w:rsidP="00223EAA">
            <w:pPr>
              <w:spacing w:after="0" w:line="240" w:lineRule="auto"/>
            </w:pPr>
            <w:r w:rsidRPr="00BA6FD5">
              <w:t>Betekenisverband:</w:t>
            </w:r>
          </w:p>
        </w:tc>
        <w:tc>
          <w:tcPr>
            <w:tcW w:w="3535" w:type="dxa"/>
          </w:tcPr>
          <w:p w:rsidR="007C769C" w:rsidRPr="00BA6FD5" w:rsidRDefault="007C769C" w:rsidP="00223EAA">
            <w:pPr>
              <w:spacing w:after="0" w:line="240" w:lineRule="auto"/>
              <w:rPr>
                <w:i/>
              </w:rPr>
            </w:pPr>
            <w:r w:rsidRPr="00BA6FD5">
              <w:rPr>
                <w:i/>
              </w:rPr>
              <w:t>Zijn</w:t>
            </w:r>
          </w:p>
        </w:tc>
        <w:tc>
          <w:tcPr>
            <w:tcW w:w="3536" w:type="dxa"/>
          </w:tcPr>
          <w:p w:rsidR="007C769C" w:rsidRPr="00BA6FD5" w:rsidRDefault="007C769C" w:rsidP="00223EAA">
            <w:pPr>
              <w:spacing w:after="0" w:line="240" w:lineRule="auto"/>
              <w:rPr>
                <w:i/>
              </w:rPr>
            </w:pPr>
            <w:r w:rsidRPr="00BA6FD5">
              <w:rPr>
                <w:i/>
              </w:rPr>
              <w:t>naamwoordelijk</w:t>
            </w:r>
          </w:p>
        </w:tc>
      </w:tr>
      <w:tr w:rsidR="007C769C" w:rsidRPr="00BA6FD5" w:rsidTr="00223EAA">
        <w:tc>
          <w:tcPr>
            <w:tcW w:w="3535" w:type="dxa"/>
          </w:tcPr>
          <w:p w:rsidR="007C769C" w:rsidRPr="00BA6FD5" w:rsidRDefault="007C769C" w:rsidP="00223EAA">
            <w:pPr>
              <w:spacing w:after="0" w:line="240" w:lineRule="auto"/>
            </w:pPr>
            <w:r w:rsidRPr="00BA6FD5">
              <w:t xml:space="preserve">Persoonsvorm </w:t>
            </w:r>
          </w:p>
        </w:tc>
        <w:tc>
          <w:tcPr>
            <w:tcW w:w="3535" w:type="dxa"/>
          </w:tcPr>
          <w:p w:rsidR="007C769C" w:rsidRPr="00BA6FD5" w:rsidRDefault="007C769C" w:rsidP="00223EAA">
            <w:pPr>
              <w:spacing w:after="0" w:line="240" w:lineRule="auto"/>
              <w:rPr>
                <w:i/>
              </w:rPr>
            </w:pPr>
            <w:r w:rsidRPr="00BA6FD5">
              <w:rPr>
                <w:i/>
              </w:rPr>
              <w:t>Is</w:t>
            </w:r>
          </w:p>
        </w:tc>
        <w:tc>
          <w:tcPr>
            <w:tcW w:w="3536" w:type="dxa"/>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 past bij:</w:t>
            </w:r>
          </w:p>
        </w:tc>
        <w:tc>
          <w:tcPr>
            <w:tcW w:w="3535" w:type="dxa"/>
          </w:tcPr>
          <w:p w:rsidR="007C769C" w:rsidRPr="00BA6FD5" w:rsidRDefault="007C769C" w:rsidP="00223EAA">
            <w:pPr>
              <w:spacing w:after="0" w:line="240" w:lineRule="auto"/>
              <w:rPr>
                <w:i/>
              </w:rPr>
            </w:pPr>
            <w:r w:rsidRPr="00BA6FD5">
              <w:rPr>
                <w:i/>
              </w:rPr>
              <w:t>Naamwoordelijk</w:t>
            </w:r>
          </w:p>
        </w:tc>
        <w:tc>
          <w:tcPr>
            <w:tcW w:w="3536" w:type="dxa"/>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2"/>
          </w:tcPr>
          <w:p w:rsidR="007C769C" w:rsidRPr="00BA6FD5" w:rsidRDefault="007C769C" w:rsidP="00223EAA">
            <w:pPr>
              <w:spacing w:after="0" w:line="240" w:lineRule="auto"/>
              <w:rPr>
                <w:i/>
              </w:rPr>
            </w:pPr>
            <w:r w:rsidRPr="00BA6FD5">
              <w:rPr>
                <w:i/>
              </w:rPr>
              <w:t xml:space="preserve">De persoonsvorm valt niet samen met een kernwoord, en past bij een naamwoordelijk gezegde. Dit sluit aan bij het naamwoordelijke betekenisverband, want keeper, dat </w:t>
            </w:r>
            <w:r w:rsidRPr="00BA6FD5">
              <w:rPr>
                <w:b/>
                <w:i/>
              </w:rPr>
              <w:t>is</w:t>
            </w:r>
            <w:r w:rsidRPr="00BA6FD5">
              <w:rPr>
                <w:b/>
              </w:rPr>
              <w:t xml:space="preserve"> </w:t>
            </w:r>
            <w:r w:rsidRPr="00BA6FD5">
              <w:rPr>
                <w:i/>
              </w:rPr>
              <w:t>de slechtste speler.</w:t>
            </w: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r w:rsidRPr="00BA6FD5">
              <w:rPr>
                <w:b/>
                <w:i/>
              </w:rPr>
              <w:t>is de keeper</w:t>
            </w:r>
          </w:p>
        </w:tc>
        <w:tc>
          <w:tcPr>
            <w:tcW w:w="3536" w:type="dxa"/>
          </w:tcPr>
          <w:p w:rsidR="007C769C" w:rsidRPr="00BA6FD5" w:rsidRDefault="007C769C" w:rsidP="00223EAA">
            <w:pPr>
              <w:spacing w:after="0" w:line="240" w:lineRule="auto"/>
              <w:rPr>
                <w:b/>
                <w:i/>
              </w:rPr>
            </w:pPr>
            <w:r w:rsidRPr="00BA6FD5">
              <w:rPr>
                <w:b/>
                <w:i/>
              </w:rPr>
              <w:t>naamwoordelijk gezegde</w:t>
            </w:r>
          </w:p>
        </w:tc>
      </w:tr>
    </w:tbl>
    <w:p w:rsidR="007C769C" w:rsidRDefault="007C769C" w:rsidP="003D7DEB">
      <w:pPr>
        <w:pStyle w:val="ListParagraph"/>
      </w:pPr>
    </w:p>
    <w:p w:rsidR="007C769C" w:rsidRDefault="007C769C" w:rsidP="003D7DEB">
      <w:pPr>
        <w:pStyle w:val="ListParagraph"/>
      </w:pPr>
    </w:p>
    <w:p w:rsidR="007C769C" w:rsidRDefault="007C769C" w:rsidP="003D7DEB">
      <w:pPr>
        <w:pStyle w:val="ListParagraph"/>
      </w:pPr>
    </w:p>
    <w:p w:rsidR="007C769C" w:rsidRDefault="007C769C" w:rsidP="003D7DEB">
      <w:pPr>
        <w:pStyle w:val="ListParagraph"/>
      </w:pPr>
    </w:p>
    <w:p w:rsidR="007C769C" w:rsidRPr="00943EA1" w:rsidRDefault="007C769C" w:rsidP="00943EA1">
      <w:pPr>
        <w:pStyle w:val="ListParagraph"/>
        <w:jc w:val="center"/>
        <w:rPr>
          <w:sz w:val="28"/>
          <w:szCs w:val="28"/>
        </w:rPr>
      </w:pPr>
      <w:r>
        <w:rPr>
          <w:sz w:val="28"/>
          <w:szCs w:val="28"/>
        </w:rPr>
        <w:t>WERKBLADEN</w:t>
      </w:r>
    </w:p>
    <w:p w:rsidR="007C769C" w:rsidRDefault="007C769C" w:rsidP="003D7DEB">
      <w:pPr>
        <w:pStyle w:val="ListParagraph"/>
      </w:pPr>
    </w:p>
    <w:p w:rsidR="007C769C" w:rsidRDefault="007C769C" w:rsidP="003D7DEB">
      <w:pPr>
        <w:pStyle w:val="ListParagraph"/>
      </w:pPr>
      <w:r w:rsidRPr="00943EA1">
        <w:rPr>
          <w:u w:val="single"/>
        </w:rPr>
        <w:t>Zinnen bij de opdracht</w:t>
      </w:r>
    </w:p>
    <w:p w:rsidR="007C769C" w:rsidRPr="00943EA1" w:rsidRDefault="007C769C" w:rsidP="007E0F24">
      <w:pPr>
        <w:numPr>
          <w:ilvl w:val="0"/>
          <w:numId w:val="12"/>
        </w:numPr>
        <w:rPr>
          <w:sz w:val="24"/>
          <w:szCs w:val="24"/>
        </w:rPr>
      </w:pPr>
      <w:r w:rsidRPr="00943EA1">
        <w:rPr>
          <w:sz w:val="24"/>
          <w:szCs w:val="24"/>
        </w:rPr>
        <w:t>Het water stroomt over de weg.</w:t>
      </w:r>
    </w:p>
    <w:p w:rsidR="007C769C" w:rsidRPr="00943EA1" w:rsidRDefault="007C769C" w:rsidP="007E0F24">
      <w:pPr>
        <w:numPr>
          <w:ilvl w:val="0"/>
          <w:numId w:val="12"/>
        </w:numPr>
        <w:rPr>
          <w:sz w:val="24"/>
          <w:szCs w:val="24"/>
        </w:rPr>
      </w:pPr>
      <w:r w:rsidRPr="00943EA1">
        <w:rPr>
          <w:sz w:val="24"/>
          <w:szCs w:val="24"/>
        </w:rPr>
        <w:t>Het water is levensgevaarlijk.</w:t>
      </w:r>
    </w:p>
    <w:p w:rsidR="007C769C" w:rsidRPr="00943EA1" w:rsidRDefault="007C769C" w:rsidP="007E0F24">
      <w:pPr>
        <w:numPr>
          <w:ilvl w:val="0"/>
          <w:numId w:val="12"/>
        </w:numPr>
        <w:rPr>
          <w:sz w:val="24"/>
          <w:szCs w:val="24"/>
        </w:rPr>
      </w:pPr>
      <w:r w:rsidRPr="00943EA1">
        <w:rPr>
          <w:sz w:val="24"/>
          <w:szCs w:val="24"/>
        </w:rPr>
        <w:t>Frank Boeijen woont niet in hartje Nijmegen.</w:t>
      </w:r>
    </w:p>
    <w:p w:rsidR="007C769C" w:rsidRPr="00943EA1" w:rsidRDefault="007C769C" w:rsidP="007E0F24">
      <w:pPr>
        <w:numPr>
          <w:ilvl w:val="0"/>
          <w:numId w:val="12"/>
        </w:numPr>
        <w:rPr>
          <w:sz w:val="24"/>
          <w:szCs w:val="24"/>
        </w:rPr>
      </w:pPr>
      <w:r w:rsidRPr="00943EA1">
        <w:rPr>
          <w:sz w:val="24"/>
          <w:szCs w:val="24"/>
        </w:rPr>
        <w:t>Mijn pianoleraar is een Rus.</w:t>
      </w:r>
    </w:p>
    <w:p w:rsidR="007C769C" w:rsidRPr="00943EA1" w:rsidRDefault="007C769C" w:rsidP="007E0F24">
      <w:pPr>
        <w:numPr>
          <w:ilvl w:val="0"/>
          <w:numId w:val="12"/>
        </w:numPr>
        <w:rPr>
          <w:sz w:val="24"/>
          <w:szCs w:val="24"/>
        </w:rPr>
      </w:pPr>
      <w:r w:rsidRPr="00943EA1">
        <w:rPr>
          <w:sz w:val="24"/>
          <w:szCs w:val="24"/>
        </w:rPr>
        <w:t>Piet was helaas niet op school vandaag.</w:t>
      </w:r>
    </w:p>
    <w:p w:rsidR="007C769C" w:rsidRPr="00943EA1" w:rsidRDefault="007C769C" w:rsidP="007E0F24">
      <w:pPr>
        <w:numPr>
          <w:ilvl w:val="0"/>
          <w:numId w:val="12"/>
        </w:numPr>
        <w:rPr>
          <w:sz w:val="24"/>
          <w:szCs w:val="24"/>
        </w:rPr>
      </w:pPr>
      <w:r w:rsidRPr="00943EA1">
        <w:rPr>
          <w:sz w:val="24"/>
          <w:szCs w:val="24"/>
        </w:rPr>
        <w:t>In december schijnt de zon weinig.</w:t>
      </w:r>
    </w:p>
    <w:p w:rsidR="007C769C" w:rsidRPr="00943EA1" w:rsidRDefault="007C769C" w:rsidP="007E0F24">
      <w:pPr>
        <w:numPr>
          <w:ilvl w:val="0"/>
          <w:numId w:val="12"/>
        </w:numPr>
        <w:rPr>
          <w:sz w:val="24"/>
          <w:szCs w:val="24"/>
        </w:rPr>
      </w:pPr>
      <w:r w:rsidRPr="00943EA1">
        <w:rPr>
          <w:sz w:val="24"/>
          <w:szCs w:val="24"/>
        </w:rPr>
        <w:t>Dat verhaal komt me zeer bekend voor.</w:t>
      </w:r>
    </w:p>
    <w:p w:rsidR="007C769C" w:rsidRPr="00943EA1" w:rsidRDefault="007C769C" w:rsidP="007E0F24">
      <w:pPr>
        <w:numPr>
          <w:ilvl w:val="0"/>
          <w:numId w:val="12"/>
        </w:numPr>
        <w:rPr>
          <w:sz w:val="24"/>
          <w:szCs w:val="24"/>
        </w:rPr>
      </w:pPr>
      <w:r w:rsidRPr="00943EA1">
        <w:rPr>
          <w:sz w:val="24"/>
          <w:szCs w:val="24"/>
        </w:rPr>
        <w:t>Agnes lijkt sprekend op haar moeder.</w:t>
      </w:r>
    </w:p>
    <w:p w:rsidR="007C769C" w:rsidRPr="00943EA1" w:rsidRDefault="007C769C" w:rsidP="007E0F24">
      <w:pPr>
        <w:numPr>
          <w:ilvl w:val="0"/>
          <w:numId w:val="12"/>
        </w:numPr>
        <w:rPr>
          <w:sz w:val="24"/>
          <w:szCs w:val="24"/>
        </w:rPr>
      </w:pPr>
      <w:r w:rsidRPr="00943EA1">
        <w:rPr>
          <w:sz w:val="24"/>
          <w:szCs w:val="24"/>
        </w:rPr>
        <w:t>Bij nader inzien bleek pakjesavond weer een groot succes!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01"/>
        <w:gridCol w:w="35"/>
      </w:tblGrid>
      <w:tr w:rsidR="007C769C" w:rsidRPr="00BA6FD5" w:rsidTr="00DC2A74">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1</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DC2A74" w:rsidTr="00223EAA">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2</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DC2A74" w:rsidTr="00223EAA">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3</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DC2A74" w:rsidTr="00223EAA">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4</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Persoonsvorm?</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BA6FD5" w:rsidTr="00223EAA">
        <w:tc>
          <w:tcPr>
            <w:tcW w:w="3535" w:type="dxa"/>
          </w:tcPr>
          <w:p w:rsidR="007C769C" w:rsidRDefault="007C769C" w:rsidP="00223EAA">
            <w:pPr>
              <w:spacing w:after="0" w:line="240" w:lineRule="auto"/>
              <w:rPr>
                <w:b/>
              </w:rPr>
            </w:pPr>
            <w:r w:rsidRPr="00BA6FD5">
              <w:rPr>
                <w:b/>
              </w:rPr>
              <w:t>Zin</w:t>
            </w:r>
            <w:r>
              <w:rPr>
                <w:b/>
              </w:rPr>
              <w:t xml:space="preserve"> 5</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DC2A74" w:rsidTr="00223EAA">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6</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DC2A74" w:rsidTr="00223EAA">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7</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DC2A74" w:rsidTr="00223EAA">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8</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Default="007C769C" w:rsidP="00223EAA">
            <w:pPr>
              <w:spacing w:after="0" w:line="240" w:lineRule="auto"/>
              <w:rPr>
                <w:b/>
              </w:rPr>
            </w:pPr>
            <w:r w:rsidRPr="00BA6FD5">
              <w:rPr>
                <w:b/>
              </w:rPr>
              <w:t>Conclusie:</w:t>
            </w:r>
          </w:p>
          <w:p w:rsidR="007C769C" w:rsidRPr="00BA6FD5" w:rsidRDefault="007C769C" w:rsidP="00223EAA">
            <w:pPr>
              <w:spacing w:after="0" w:line="240" w:lineRule="auto"/>
              <w:rPr>
                <w:b/>
              </w:rPr>
            </w:pP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r w:rsidR="007C769C" w:rsidRPr="00DC2A74" w:rsidTr="00223EAA">
        <w:trPr>
          <w:gridAfter w:val="1"/>
          <w:wAfter w:w="35" w:type="dxa"/>
          <w:trHeight w:val="314"/>
        </w:trPr>
        <w:tc>
          <w:tcPr>
            <w:tcW w:w="10571" w:type="dxa"/>
            <w:gridSpan w:val="3"/>
          </w:tcPr>
          <w:p w:rsidR="007C769C" w:rsidRDefault="007C769C" w:rsidP="00223EAA">
            <w:pPr>
              <w:spacing w:after="0" w:line="240" w:lineRule="auto"/>
              <w:rPr>
                <w:b/>
              </w:rPr>
            </w:pPr>
            <w:r w:rsidRPr="00BA6FD5">
              <w:rPr>
                <w:b/>
              </w:rPr>
              <w:t>Zin</w:t>
            </w:r>
            <w:r>
              <w:rPr>
                <w:b/>
              </w:rPr>
              <w:t xml:space="preserve"> 9</w:t>
            </w:r>
            <w:r w:rsidRPr="00BA6FD5">
              <w:rPr>
                <w:b/>
              </w:rPr>
              <w:t xml:space="preserve">: </w:t>
            </w:r>
          </w:p>
          <w:p w:rsidR="007C769C" w:rsidRDefault="007C769C" w:rsidP="00223EAA">
            <w:pPr>
              <w:spacing w:after="0" w:line="240" w:lineRule="auto"/>
              <w:rPr>
                <w:b/>
              </w:rPr>
            </w:pPr>
          </w:p>
          <w:p w:rsidR="007C769C" w:rsidRPr="00DC2A74" w:rsidRDefault="007C769C" w:rsidP="00223EAA">
            <w:pPr>
              <w:spacing w:after="0" w:line="240" w:lineRule="auto"/>
              <w:rPr>
                <w:b/>
              </w:rPr>
            </w:pPr>
          </w:p>
        </w:tc>
      </w:tr>
      <w:tr w:rsidR="007C769C" w:rsidRPr="00BA6FD5" w:rsidTr="00223EAA">
        <w:tc>
          <w:tcPr>
            <w:tcW w:w="3535" w:type="dxa"/>
          </w:tcPr>
          <w:p w:rsidR="007C769C" w:rsidRPr="00BA6FD5" w:rsidRDefault="007C769C" w:rsidP="00223EAA">
            <w:pPr>
              <w:spacing w:after="0" w:line="240" w:lineRule="auto"/>
            </w:pPr>
            <w:r w:rsidRPr="00BA6FD5">
              <w:t>Kernwoorden: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Betekenisverband:</w:t>
            </w:r>
            <w:r>
              <w:t xml:space="preserve"> doen of zijn?</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Persoonsvorm</w:t>
            </w:r>
            <w:r>
              <w:t>?</w:t>
            </w:r>
            <w:r w:rsidRPr="00BA6FD5">
              <w:t xml:space="preserve"> </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t>Past de pv. bij ww.gez. of nw.gez.?</w:t>
            </w:r>
          </w:p>
        </w:tc>
        <w:tc>
          <w:tcPr>
            <w:tcW w:w="3535" w:type="dxa"/>
          </w:tcPr>
          <w:p w:rsidR="007C769C" w:rsidRPr="00BA6FD5" w:rsidRDefault="007C769C" w:rsidP="00223EAA">
            <w:pPr>
              <w:spacing w:after="0" w:line="240" w:lineRule="auto"/>
              <w:rPr>
                <w:i/>
              </w:rPr>
            </w:pPr>
          </w:p>
        </w:tc>
        <w:tc>
          <w:tcPr>
            <w:tcW w:w="3536" w:type="dxa"/>
            <w:gridSpan w:val="2"/>
          </w:tcPr>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pPr>
            <w:r w:rsidRPr="00BA6FD5">
              <w:t>Redenering:</w:t>
            </w:r>
          </w:p>
        </w:tc>
        <w:tc>
          <w:tcPr>
            <w:tcW w:w="7071" w:type="dxa"/>
            <w:gridSpan w:val="3"/>
          </w:tcPr>
          <w:p w:rsidR="007C769C" w:rsidRDefault="007C769C" w:rsidP="00223EAA">
            <w:pPr>
              <w:spacing w:after="0" w:line="240" w:lineRule="auto"/>
              <w:rPr>
                <w:i/>
              </w:rPr>
            </w:pPr>
          </w:p>
          <w:p w:rsidR="007C769C" w:rsidRDefault="007C769C" w:rsidP="00223EAA">
            <w:pPr>
              <w:spacing w:after="0" w:line="240" w:lineRule="auto"/>
              <w:rPr>
                <w:i/>
              </w:rPr>
            </w:pPr>
          </w:p>
          <w:p w:rsidR="007C769C" w:rsidRPr="00BA6FD5" w:rsidRDefault="007C769C" w:rsidP="00223EAA">
            <w:pPr>
              <w:spacing w:after="0" w:line="240" w:lineRule="auto"/>
              <w:rPr>
                <w:i/>
              </w:rPr>
            </w:pPr>
          </w:p>
        </w:tc>
      </w:tr>
      <w:tr w:rsidR="007C769C" w:rsidRPr="00BA6FD5" w:rsidTr="00223EAA">
        <w:tc>
          <w:tcPr>
            <w:tcW w:w="3535" w:type="dxa"/>
          </w:tcPr>
          <w:p w:rsidR="007C769C" w:rsidRPr="00BA6FD5" w:rsidRDefault="007C769C" w:rsidP="00223EAA">
            <w:pPr>
              <w:spacing w:after="0" w:line="240" w:lineRule="auto"/>
              <w:rPr>
                <w:b/>
              </w:rPr>
            </w:pPr>
            <w:r w:rsidRPr="00BA6FD5">
              <w:rPr>
                <w:b/>
              </w:rPr>
              <w:t>Conclusie:</w:t>
            </w:r>
          </w:p>
        </w:tc>
        <w:tc>
          <w:tcPr>
            <w:tcW w:w="3535" w:type="dxa"/>
          </w:tcPr>
          <w:p w:rsidR="007C769C" w:rsidRPr="00BA6FD5" w:rsidRDefault="007C769C" w:rsidP="00223EAA">
            <w:pPr>
              <w:spacing w:after="0" w:line="240" w:lineRule="auto"/>
              <w:rPr>
                <w:b/>
                <w:i/>
              </w:rPr>
            </w:pPr>
          </w:p>
        </w:tc>
        <w:tc>
          <w:tcPr>
            <w:tcW w:w="3536" w:type="dxa"/>
            <w:gridSpan w:val="2"/>
          </w:tcPr>
          <w:p w:rsidR="007C769C" w:rsidRPr="00BA6FD5" w:rsidRDefault="007C769C" w:rsidP="00223EAA">
            <w:pPr>
              <w:spacing w:after="0" w:line="240" w:lineRule="auto"/>
              <w:rPr>
                <w:b/>
                <w:i/>
              </w:rPr>
            </w:pPr>
          </w:p>
        </w:tc>
      </w:tr>
    </w:tbl>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7E0F24">
      <w:pPr>
        <w:ind w:left="360"/>
      </w:pPr>
    </w:p>
    <w:p w:rsidR="007C769C" w:rsidRDefault="007C769C" w:rsidP="00333F3F">
      <w:pPr>
        <w:pStyle w:val="Heading1"/>
      </w:pPr>
      <w:r>
        <w:t xml:space="preserve">Werkschema voor de ontleding van het gezegde </w:t>
      </w:r>
    </w:p>
    <w:p w:rsidR="007C769C" w:rsidRDefault="007C769C" w:rsidP="00333F3F">
      <w:r>
        <w:t>We gaan nu het werkwoordelijk en naamwoordelijk gezegde ontleden via een schema. We beginnen met een basisschema, waarmee je niet alle zinnen aankunt, maar wel een heleboel. Later zullen we het schema uitbreiden om ook speciale gevallen te bevatten.</w:t>
      </w:r>
    </w:p>
    <w:p w:rsidR="007C769C" w:rsidRPr="00333F3F" w:rsidRDefault="007C769C" w:rsidP="00333F3F">
      <w:pPr>
        <w:pStyle w:val="Heading1"/>
      </w:pPr>
      <w:r>
        <w:t>Basisschema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36"/>
      </w:tblGrid>
      <w:tr w:rsidR="007C769C" w:rsidRPr="00BA6FD5" w:rsidTr="00BA6FD5">
        <w:tc>
          <w:tcPr>
            <w:tcW w:w="10606" w:type="dxa"/>
            <w:gridSpan w:val="3"/>
          </w:tcPr>
          <w:p w:rsidR="007C769C" w:rsidRPr="00BA6FD5" w:rsidRDefault="007C769C" w:rsidP="00BA6FD5">
            <w:pPr>
              <w:spacing w:after="0" w:line="240" w:lineRule="auto"/>
              <w:rPr>
                <w:b/>
                <w:i/>
              </w:rPr>
            </w:pPr>
            <w:r w:rsidRPr="00BA6FD5">
              <w:rPr>
                <w:b/>
              </w:rPr>
              <w:t xml:space="preserve">Zin: </w:t>
            </w:r>
            <w:r w:rsidRPr="00BA6FD5">
              <w:rPr>
                <w:b/>
                <w:i/>
              </w:rPr>
              <w:t>In de zomer gaan we altijd voetballen op het pleintje voor ons huis.</w:t>
            </w:r>
          </w:p>
        </w:tc>
      </w:tr>
      <w:tr w:rsidR="007C769C" w:rsidRPr="00BA6FD5" w:rsidTr="00BA6FD5">
        <w:tc>
          <w:tcPr>
            <w:tcW w:w="3535" w:type="dxa"/>
          </w:tcPr>
          <w:p w:rsidR="007C769C" w:rsidRPr="00BA6FD5" w:rsidRDefault="007C769C" w:rsidP="00BA6FD5">
            <w:pPr>
              <w:spacing w:after="0" w:line="240" w:lineRule="auto"/>
            </w:pPr>
            <w:r w:rsidRPr="00BA6FD5">
              <w:t>Kernwoorden:</w:t>
            </w:r>
          </w:p>
        </w:tc>
        <w:tc>
          <w:tcPr>
            <w:tcW w:w="3535" w:type="dxa"/>
          </w:tcPr>
          <w:p w:rsidR="007C769C" w:rsidRPr="00BA6FD5" w:rsidRDefault="007C769C" w:rsidP="00BA6FD5">
            <w:pPr>
              <w:spacing w:after="0" w:line="240" w:lineRule="auto"/>
              <w:rPr>
                <w:i/>
              </w:rPr>
            </w:pPr>
            <w:r w:rsidRPr="00BA6FD5">
              <w:rPr>
                <w:i/>
              </w:rPr>
              <w:t>wij</w:t>
            </w:r>
          </w:p>
        </w:tc>
        <w:tc>
          <w:tcPr>
            <w:tcW w:w="3536" w:type="dxa"/>
          </w:tcPr>
          <w:p w:rsidR="007C769C" w:rsidRPr="00BA6FD5" w:rsidRDefault="007C769C" w:rsidP="00BA6FD5">
            <w:pPr>
              <w:spacing w:after="0" w:line="240" w:lineRule="auto"/>
              <w:rPr>
                <w:i/>
              </w:rPr>
            </w:pPr>
            <w:r w:rsidRPr="00BA6FD5">
              <w:rPr>
                <w:i/>
              </w:rPr>
              <w:t>voetballen</w:t>
            </w:r>
          </w:p>
        </w:tc>
      </w:tr>
      <w:tr w:rsidR="007C769C" w:rsidRPr="00BA6FD5" w:rsidTr="00BA6FD5">
        <w:tc>
          <w:tcPr>
            <w:tcW w:w="3535" w:type="dxa"/>
          </w:tcPr>
          <w:p w:rsidR="007C769C" w:rsidRPr="00BA6FD5" w:rsidRDefault="007C769C" w:rsidP="00BA6FD5">
            <w:pPr>
              <w:spacing w:after="0" w:line="240" w:lineRule="auto"/>
            </w:pPr>
            <w:r w:rsidRPr="00BA6FD5">
              <w:t>Betekenisverband:</w:t>
            </w:r>
          </w:p>
        </w:tc>
        <w:tc>
          <w:tcPr>
            <w:tcW w:w="3535" w:type="dxa"/>
          </w:tcPr>
          <w:p w:rsidR="007C769C" w:rsidRPr="00BA6FD5" w:rsidRDefault="007C769C" w:rsidP="00BA6FD5">
            <w:pPr>
              <w:spacing w:after="0" w:line="240" w:lineRule="auto"/>
              <w:rPr>
                <w:i/>
              </w:rPr>
            </w:pPr>
            <w:r w:rsidRPr="00BA6FD5">
              <w:rPr>
                <w:i/>
              </w:rPr>
              <w:t>doen</w:t>
            </w:r>
          </w:p>
        </w:tc>
        <w:tc>
          <w:tcPr>
            <w:tcW w:w="3536" w:type="dxa"/>
          </w:tcPr>
          <w:p w:rsidR="007C769C" w:rsidRPr="00BA6FD5" w:rsidRDefault="007C769C" w:rsidP="00BA6FD5">
            <w:pPr>
              <w:spacing w:after="0" w:line="240" w:lineRule="auto"/>
              <w:rPr>
                <w:i/>
              </w:rPr>
            </w:pPr>
            <w:r w:rsidRPr="00BA6FD5">
              <w:rPr>
                <w:i/>
              </w:rPr>
              <w:t>werkwoordelijk</w:t>
            </w:r>
          </w:p>
        </w:tc>
      </w:tr>
      <w:tr w:rsidR="007C769C" w:rsidRPr="00BA6FD5" w:rsidTr="00BA6FD5">
        <w:tc>
          <w:tcPr>
            <w:tcW w:w="3535" w:type="dxa"/>
          </w:tcPr>
          <w:p w:rsidR="007C769C" w:rsidRPr="00BA6FD5" w:rsidRDefault="007C769C" w:rsidP="00BA6FD5">
            <w:pPr>
              <w:spacing w:after="0" w:line="240" w:lineRule="auto"/>
            </w:pPr>
            <w:r w:rsidRPr="00BA6FD5">
              <w:t xml:space="preserve">Persoonsvorm </w:t>
            </w:r>
          </w:p>
        </w:tc>
        <w:tc>
          <w:tcPr>
            <w:tcW w:w="3535" w:type="dxa"/>
          </w:tcPr>
          <w:p w:rsidR="007C769C" w:rsidRPr="00BA6FD5" w:rsidRDefault="007C769C" w:rsidP="00BA6FD5">
            <w:pPr>
              <w:spacing w:after="0" w:line="240" w:lineRule="auto"/>
              <w:rPr>
                <w:i/>
              </w:rPr>
            </w:pPr>
            <w:r w:rsidRPr="00BA6FD5">
              <w:rPr>
                <w:i/>
              </w:rPr>
              <w:t>gaan</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Valt samen met kernwoord:</w:t>
            </w:r>
          </w:p>
        </w:tc>
        <w:tc>
          <w:tcPr>
            <w:tcW w:w="3535" w:type="dxa"/>
          </w:tcPr>
          <w:p w:rsidR="007C769C" w:rsidRPr="00BA6FD5" w:rsidRDefault="007C769C" w:rsidP="00BA6FD5">
            <w:pPr>
              <w:spacing w:after="0" w:line="240" w:lineRule="auto"/>
              <w:rPr>
                <w:i/>
              </w:rPr>
            </w:pPr>
            <w:r w:rsidRPr="00BA6FD5">
              <w:rPr>
                <w:i/>
              </w:rPr>
              <w:t>nee</w:t>
            </w:r>
          </w:p>
        </w:tc>
        <w:tc>
          <w:tcPr>
            <w:tcW w:w="3536" w:type="dxa"/>
          </w:tcPr>
          <w:p w:rsidR="007C769C" w:rsidRPr="00BA6FD5" w:rsidRDefault="007C769C" w:rsidP="00BA6FD5">
            <w:pPr>
              <w:spacing w:after="0" w:line="240" w:lineRule="auto"/>
            </w:pPr>
          </w:p>
        </w:tc>
      </w:tr>
      <w:tr w:rsidR="007C769C" w:rsidRPr="00BA6FD5" w:rsidTr="00BA6FD5">
        <w:tc>
          <w:tcPr>
            <w:tcW w:w="3535" w:type="dxa"/>
          </w:tcPr>
          <w:p w:rsidR="007C769C" w:rsidRPr="00BA6FD5" w:rsidRDefault="007C769C" w:rsidP="00BA6FD5">
            <w:pPr>
              <w:spacing w:after="0" w:line="240" w:lineRule="auto"/>
            </w:pPr>
            <w:r w:rsidRPr="00BA6FD5">
              <w:t>Persoonsvorm past bij:</w:t>
            </w:r>
          </w:p>
        </w:tc>
        <w:tc>
          <w:tcPr>
            <w:tcW w:w="3535" w:type="dxa"/>
          </w:tcPr>
          <w:p w:rsidR="007C769C" w:rsidRPr="00BA6FD5" w:rsidRDefault="007C769C" w:rsidP="00BA6FD5">
            <w:pPr>
              <w:spacing w:after="0" w:line="240" w:lineRule="auto"/>
              <w:rPr>
                <w:i/>
              </w:rPr>
            </w:pPr>
            <w:r w:rsidRPr="00BA6FD5">
              <w:rPr>
                <w:i/>
              </w:rPr>
              <w:t>werkwoordelijk gezegde</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Redenering:</w:t>
            </w:r>
          </w:p>
        </w:tc>
        <w:tc>
          <w:tcPr>
            <w:tcW w:w="7071" w:type="dxa"/>
            <w:gridSpan w:val="2"/>
          </w:tcPr>
          <w:p w:rsidR="007C769C" w:rsidRPr="00BA6FD5" w:rsidRDefault="007C769C" w:rsidP="00BA6FD5">
            <w:pPr>
              <w:spacing w:after="0" w:line="240" w:lineRule="auto"/>
              <w:rPr>
                <w:i/>
              </w:rPr>
            </w:pPr>
            <w:r w:rsidRPr="00BA6FD5">
              <w:rPr>
                <w:i/>
              </w:rPr>
              <w:t xml:space="preserve">De persoonsvorm valt niet samen met een kernwoord, en past bij een werkwoordelijk gezegde. Dit sluit aan bij het werkwoordelijke betekenisverband, want voetballen, dat </w:t>
            </w:r>
            <w:r w:rsidRPr="00BA6FD5">
              <w:rPr>
                <w:b/>
                <w:i/>
              </w:rPr>
              <w:t>doen</w:t>
            </w:r>
            <w:r w:rsidRPr="00BA6FD5">
              <w:rPr>
                <w:b/>
              </w:rPr>
              <w:t xml:space="preserve"> </w:t>
            </w:r>
            <w:r w:rsidRPr="00BA6FD5">
              <w:rPr>
                <w:i/>
              </w:rPr>
              <w:t>we.</w:t>
            </w:r>
          </w:p>
        </w:tc>
      </w:tr>
      <w:tr w:rsidR="007C769C" w:rsidRPr="00BA6FD5" w:rsidTr="00BA6FD5">
        <w:tc>
          <w:tcPr>
            <w:tcW w:w="3535" w:type="dxa"/>
          </w:tcPr>
          <w:p w:rsidR="007C769C" w:rsidRPr="00BA6FD5" w:rsidRDefault="007C769C" w:rsidP="00BA6FD5">
            <w:pPr>
              <w:spacing w:after="0" w:line="240" w:lineRule="auto"/>
              <w:rPr>
                <w:b/>
              </w:rPr>
            </w:pPr>
            <w:r w:rsidRPr="00BA6FD5">
              <w:rPr>
                <w:b/>
              </w:rPr>
              <w:t>Conclusie:</w:t>
            </w:r>
          </w:p>
        </w:tc>
        <w:tc>
          <w:tcPr>
            <w:tcW w:w="3535" w:type="dxa"/>
          </w:tcPr>
          <w:p w:rsidR="007C769C" w:rsidRPr="00BA6FD5" w:rsidRDefault="007C769C" w:rsidP="00BA6FD5">
            <w:pPr>
              <w:spacing w:after="0" w:line="240" w:lineRule="auto"/>
              <w:rPr>
                <w:b/>
                <w:i/>
              </w:rPr>
            </w:pPr>
            <w:r w:rsidRPr="00BA6FD5">
              <w:rPr>
                <w:b/>
                <w:i/>
              </w:rPr>
              <w:t>gaan voetballen</w:t>
            </w:r>
          </w:p>
        </w:tc>
        <w:tc>
          <w:tcPr>
            <w:tcW w:w="3536" w:type="dxa"/>
          </w:tcPr>
          <w:p w:rsidR="007C769C" w:rsidRPr="00BA6FD5" w:rsidRDefault="007C769C" w:rsidP="00BA6FD5">
            <w:pPr>
              <w:spacing w:after="0" w:line="240" w:lineRule="auto"/>
              <w:rPr>
                <w:b/>
                <w:i/>
              </w:rPr>
            </w:pPr>
            <w:r w:rsidRPr="00BA6FD5">
              <w:rPr>
                <w:b/>
                <w:i/>
              </w:rPr>
              <w:t>werkwoordelijk gezegde</w:t>
            </w:r>
          </w:p>
        </w:tc>
      </w:tr>
      <w:tr w:rsidR="007C769C" w:rsidRPr="00BA6FD5" w:rsidTr="00BA6FD5">
        <w:tc>
          <w:tcPr>
            <w:tcW w:w="10606" w:type="dxa"/>
            <w:gridSpan w:val="3"/>
          </w:tcPr>
          <w:p w:rsidR="007C769C" w:rsidRPr="00BA6FD5" w:rsidRDefault="007C769C" w:rsidP="00BA6FD5">
            <w:pPr>
              <w:spacing w:after="0" w:line="240" w:lineRule="auto"/>
              <w:rPr>
                <w:b/>
                <w:i/>
              </w:rPr>
            </w:pPr>
            <w:r w:rsidRPr="00BA6FD5">
              <w:rPr>
                <w:b/>
              </w:rPr>
              <w:t xml:space="preserve">Zin: </w:t>
            </w:r>
            <w:r w:rsidRPr="00BA6FD5">
              <w:rPr>
                <w:b/>
                <w:i/>
              </w:rPr>
              <w:t>De slechtste speler is altijd de keeper.</w:t>
            </w:r>
          </w:p>
        </w:tc>
      </w:tr>
      <w:tr w:rsidR="007C769C" w:rsidRPr="00BA6FD5" w:rsidTr="00BA6FD5">
        <w:tc>
          <w:tcPr>
            <w:tcW w:w="3535" w:type="dxa"/>
          </w:tcPr>
          <w:p w:rsidR="007C769C" w:rsidRPr="00BA6FD5" w:rsidRDefault="007C769C" w:rsidP="00BA6FD5">
            <w:pPr>
              <w:spacing w:after="0" w:line="240" w:lineRule="auto"/>
            </w:pPr>
            <w:r w:rsidRPr="00BA6FD5">
              <w:t>Kernwoorden:</w:t>
            </w:r>
          </w:p>
        </w:tc>
        <w:tc>
          <w:tcPr>
            <w:tcW w:w="3535" w:type="dxa"/>
          </w:tcPr>
          <w:p w:rsidR="007C769C" w:rsidRPr="00BA6FD5" w:rsidRDefault="007C769C" w:rsidP="00BA6FD5">
            <w:pPr>
              <w:spacing w:after="0" w:line="240" w:lineRule="auto"/>
              <w:rPr>
                <w:i/>
              </w:rPr>
            </w:pPr>
            <w:r w:rsidRPr="00BA6FD5">
              <w:rPr>
                <w:i/>
              </w:rPr>
              <w:t>speler</w:t>
            </w:r>
          </w:p>
        </w:tc>
        <w:tc>
          <w:tcPr>
            <w:tcW w:w="3536" w:type="dxa"/>
          </w:tcPr>
          <w:p w:rsidR="007C769C" w:rsidRPr="00BA6FD5" w:rsidRDefault="007C769C" w:rsidP="00BA6FD5">
            <w:pPr>
              <w:spacing w:after="0" w:line="240" w:lineRule="auto"/>
              <w:rPr>
                <w:i/>
              </w:rPr>
            </w:pPr>
            <w:r w:rsidRPr="00BA6FD5">
              <w:rPr>
                <w:i/>
              </w:rPr>
              <w:t>keeper</w:t>
            </w:r>
          </w:p>
        </w:tc>
      </w:tr>
      <w:tr w:rsidR="007C769C" w:rsidRPr="00BA6FD5" w:rsidTr="00BA6FD5">
        <w:tc>
          <w:tcPr>
            <w:tcW w:w="3535" w:type="dxa"/>
          </w:tcPr>
          <w:p w:rsidR="007C769C" w:rsidRPr="00BA6FD5" w:rsidRDefault="007C769C" w:rsidP="00BA6FD5">
            <w:pPr>
              <w:spacing w:after="0" w:line="240" w:lineRule="auto"/>
            </w:pPr>
            <w:r w:rsidRPr="00BA6FD5">
              <w:t>Betekenisverband:</w:t>
            </w:r>
          </w:p>
        </w:tc>
        <w:tc>
          <w:tcPr>
            <w:tcW w:w="3535" w:type="dxa"/>
          </w:tcPr>
          <w:p w:rsidR="007C769C" w:rsidRPr="00BA6FD5" w:rsidRDefault="007C769C" w:rsidP="00BA6FD5">
            <w:pPr>
              <w:spacing w:after="0" w:line="240" w:lineRule="auto"/>
              <w:rPr>
                <w:i/>
              </w:rPr>
            </w:pPr>
            <w:r w:rsidRPr="00BA6FD5">
              <w:rPr>
                <w:i/>
              </w:rPr>
              <w:t>zijn</w:t>
            </w:r>
          </w:p>
        </w:tc>
        <w:tc>
          <w:tcPr>
            <w:tcW w:w="3536" w:type="dxa"/>
          </w:tcPr>
          <w:p w:rsidR="007C769C" w:rsidRPr="00BA6FD5" w:rsidRDefault="007C769C" w:rsidP="00BA6FD5">
            <w:pPr>
              <w:spacing w:after="0" w:line="240" w:lineRule="auto"/>
              <w:rPr>
                <w:i/>
              </w:rPr>
            </w:pPr>
            <w:r w:rsidRPr="00BA6FD5">
              <w:rPr>
                <w:i/>
              </w:rPr>
              <w:t>naamwoordelijk</w:t>
            </w:r>
          </w:p>
        </w:tc>
      </w:tr>
      <w:tr w:rsidR="007C769C" w:rsidRPr="00BA6FD5" w:rsidTr="00BA6FD5">
        <w:tc>
          <w:tcPr>
            <w:tcW w:w="3535" w:type="dxa"/>
          </w:tcPr>
          <w:p w:rsidR="007C769C" w:rsidRPr="00BA6FD5" w:rsidRDefault="007C769C" w:rsidP="00BA6FD5">
            <w:pPr>
              <w:spacing w:after="0" w:line="240" w:lineRule="auto"/>
            </w:pPr>
            <w:r w:rsidRPr="00BA6FD5">
              <w:t xml:space="preserve">Persoonsvorm </w:t>
            </w:r>
          </w:p>
        </w:tc>
        <w:tc>
          <w:tcPr>
            <w:tcW w:w="3535" w:type="dxa"/>
          </w:tcPr>
          <w:p w:rsidR="007C769C" w:rsidRPr="00BA6FD5" w:rsidRDefault="007C769C" w:rsidP="00BA6FD5">
            <w:pPr>
              <w:spacing w:after="0" w:line="240" w:lineRule="auto"/>
              <w:rPr>
                <w:i/>
              </w:rPr>
            </w:pPr>
            <w:r w:rsidRPr="00BA6FD5">
              <w:rPr>
                <w:i/>
              </w:rPr>
              <w:t>is</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Valt samen met kernwoord:</w:t>
            </w:r>
          </w:p>
        </w:tc>
        <w:tc>
          <w:tcPr>
            <w:tcW w:w="3535" w:type="dxa"/>
          </w:tcPr>
          <w:p w:rsidR="007C769C" w:rsidRPr="00BA6FD5" w:rsidRDefault="007C769C" w:rsidP="00BA6FD5">
            <w:pPr>
              <w:spacing w:after="0" w:line="240" w:lineRule="auto"/>
              <w:rPr>
                <w:i/>
              </w:rPr>
            </w:pPr>
            <w:r w:rsidRPr="00BA6FD5">
              <w:rPr>
                <w:i/>
              </w:rPr>
              <w:t>nee</w:t>
            </w:r>
          </w:p>
        </w:tc>
        <w:tc>
          <w:tcPr>
            <w:tcW w:w="3536" w:type="dxa"/>
          </w:tcPr>
          <w:p w:rsidR="007C769C" w:rsidRPr="00BA6FD5" w:rsidRDefault="007C769C" w:rsidP="00BA6FD5">
            <w:pPr>
              <w:spacing w:after="0" w:line="240" w:lineRule="auto"/>
            </w:pPr>
          </w:p>
        </w:tc>
      </w:tr>
      <w:tr w:rsidR="007C769C" w:rsidRPr="00BA6FD5" w:rsidTr="00BA6FD5">
        <w:tc>
          <w:tcPr>
            <w:tcW w:w="3535" w:type="dxa"/>
          </w:tcPr>
          <w:p w:rsidR="007C769C" w:rsidRPr="00BA6FD5" w:rsidRDefault="007C769C" w:rsidP="00BA6FD5">
            <w:pPr>
              <w:spacing w:after="0" w:line="240" w:lineRule="auto"/>
            </w:pPr>
            <w:r w:rsidRPr="00BA6FD5">
              <w:t>Persoonsvorm past bij:</w:t>
            </w:r>
          </w:p>
        </w:tc>
        <w:tc>
          <w:tcPr>
            <w:tcW w:w="3535" w:type="dxa"/>
          </w:tcPr>
          <w:p w:rsidR="007C769C" w:rsidRPr="00BA6FD5" w:rsidRDefault="007C769C" w:rsidP="00BA6FD5">
            <w:pPr>
              <w:spacing w:after="0" w:line="240" w:lineRule="auto"/>
              <w:rPr>
                <w:i/>
              </w:rPr>
            </w:pPr>
            <w:r w:rsidRPr="00BA6FD5">
              <w:rPr>
                <w:i/>
              </w:rPr>
              <w:t>naamwoordelijk</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Redenering:</w:t>
            </w:r>
          </w:p>
        </w:tc>
        <w:tc>
          <w:tcPr>
            <w:tcW w:w="7071" w:type="dxa"/>
            <w:gridSpan w:val="2"/>
          </w:tcPr>
          <w:p w:rsidR="007C769C" w:rsidRPr="00BA6FD5" w:rsidRDefault="007C769C" w:rsidP="00BA6FD5">
            <w:pPr>
              <w:spacing w:after="0" w:line="240" w:lineRule="auto"/>
              <w:rPr>
                <w:i/>
              </w:rPr>
            </w:pPr>
            <w:r w:rsidRPr="00BA6FD5">
              <w:rPr>
                <w:i/>
              </w:rPr>
              <w:t xml:space="preserve">De persoonsvorm valt niet samen met een kernwoord, en past bij een naamwoordelijk gezegde. Dit sluit aan bij het naamwoordelijke betekenisverband, want keeper, dat </w:t>
            </w:r>
            <w:r w:rsidRPr="00BA6FD5">
              <w:rPr>
                <w:b/>
                <w:i/>
              </w:rPr>
              <w:t>is</w:t>
            </w:r>
            <w:r w:rsidRPr="00BA6FD5">
              <w:rPr>
                <w:b/>
              </w:rPr>
              <w:t xml:space="preserve"> </w:t>
            </w:r>
            <w:r w:rsidRPr="00BA6FD5">
              <w:rPr>
                <w:i/>
              </w:rPr>
              <w:t>de slechtste speler.</w:t>
            </w:r>
          </w:p>
        </w:tc>
      </w:tr>
      <w:tr w:rsidR="007C769C" w:rsidRPr="00BA6FD5" w:rsidTr="00BA6FD5">
        <w:tc>
          <w:tcPr>
            <w:tcW w:w="3535" w:type="dxa"/>
          </w:tcPr>
          <w:p w:rsidR="007C769C" w:rsidRPr="00BA6FD5" w:rsidRDefault="007C769C" w:rsidP="00BA6FD5">
            <w:pPr>
              <w:spacing w:after="0" w:line="240" w:lineRule="auto"/>
              <w:rPr>
                <w:b/>
              </w:rPr>
            </w:pPr>
            <w:r w:rsidRPr="00BA6FD5">
              <w:rPr>
                <w:b/>
              </w:rPr>
              <w:t>Conclusie:</w:t>
            </w:r>
          </w:p>
        </w:tc>
        <w:tc>
          <w:tcPr>
            <w:tcW w:w="3535" w:type="dxa"/>
          </w:tcPr>
          <w:p w:rsidR="007C769C" w:rsidRPr="00BA6FD5" w:rsidRDefault="007C769C" w:rsidP="00BA6FD5">
            <w:pPr>
              <w:spacing w:after="0" w:line="240" w:lineRule="auto"/>
              <w:rPr>
                <w:b/>
                <w:i/>
              </w:rPr>
            </w:pPr>
            <w:r w:rsidRPr="00BA6FD5">
              <w:rPr>
                <w:b/>
                <w:i/>
              </w:rPr>
              <w:t>is de keeper</w:t>
            </w:r>
          </w:p>
        </w:tc>
        <w:tc>
          <w:tcPr>
            <w:tcW w:w="3536" w:type="dxa"/>
          </w:tcPr>
          <w:p w:rsidR="007C769C" w:rsidRPr="00BA6FD5" w:rsidRDefault="007C769C" w:rsidP="00BA6FD5">
            <w:pPr>
              <w:spacing w:after="0" w:line="240" w:lineRule="auto"/>
              <w:rPr>
                <w:b/>
                <w:i/>
              </w:rPr>
            </w:pPr>
            <w:r w:rsidRPr="00BA6FD5">
              <w:rPr>
                <w:b/>
                <w:i/>
              </w:rPr>
              <w:t>naamwoordelijk gezegde</w:t>
            </w:r>
          </w:p>
        </w:tc>
      </w:tr>
      <w:tr w:rsidR="007C769C" w:rsidRPr="00BA6FD5" w:rsidTr="00BA6FD5">
        <w:tc>
          <w:tcPr>
            <w:tcW w:w="10606" w:type="dxa"/>
            <w:gridSpan w:val="3"/>
          </w:tcPr>
          <w:p w:rsidR="007C769C" w:rsidRPr="00BA6FD5" w:rsidRDefault="007C769C" w:rsidP="00BA6FD5">
            <w:pPr>
              <w:spacing w:after="0" w:line="240" w:lineRule="auto"/>
              <w:rPr>
                <w:b/>
                <w:i/>
              </w:rPr>
            </w:pPr>
            <w:r w:rsidRPr="00BA6FD5">
              <w:rPr>
                <w:b/>
              </w:rPr>
              <w:t xml:space="preserve">Zin: </w:t>
            </w:r>
            <w:r w:rsidRPr="00BA6FD5">
              <w:rPr>
                <w:b/>
                <w:i/>
              </w:rPr>
              <w:t>Vaak schijnt dan de zon tot laat in de avond.</w:t>
            </w:r>
          </w:p>
        </w:tc>
      </w:tr>
      <w:tr w:rsidR="007C769C" w:rsidRPr="00BA6FD5" w:rsidTr="00BA6FD5">
        <w:tc>
          <w:tcPr>
            <w:tcW w:w="3535" w:type="dxa"/>
          </w:tcPr>
          <w:p w:rsidR="007C769C" w:rsidRPr="00BA6FD5" w:rsidRDefault="007C769C" w:rsidP="00BA6FD5">
            <w:pPr>
              <w:spacing w:after="0" w:line="240" w:lineRule="auto"/>
            </w:pPr>
            <w:r w:rsidRPr="00BA6FD5">
              <w:t>Kernwoorden:</w:t>
            </w:r>
          </w:p>
        </w:tc>
        <w:tc>
          <w:tcPr>
            <w:tcW w:w="3535" w:type="dxa"/>
          </w:tcPr>
          <w:p w:rsidR="007C769C" w:rsidRPr="00BA6FD5" w:rsidRDefault="007C769C" w:rsidP="00BA6FD5">
            <w:pPr>
              <w:spacing w:after="0" w:line="240" w:lineRule="auto"/>
              <w:rPr>
                <w:i/>
              </w:rPr>
            </w:pPr>
            <w:r w:rsidRPr="00BA6FD5">
              <w:rPr>
                <w:i/>
              </w:rPr>
              <w:t>zon</w:t>
            </w:r>
          </w:p>
        </w:tc>
        <w:tc>
          <w:tcPr>
            <w:tcW w:w="3536" w:type="dxa"/>
          </w:tcPr>
          <w:p w:rsidR="007C769C" w:rsidRPr="00BA6FD5" w:rsidRDefault="007C769C" w:rsidP="00BA6FD5">
            <w:pPr>
              <w:spacing w:after="0" w:line="240" w:lineRule="auto"/>
              <w:rPr>
                <w:i/>
              </w:rPr>
            </w:pPr>
            <w:r w:rsidRPr="00BA6FD5">
              <w:rPr>
                <w:i/>
              </w:rPr>
              <w:t>schijnen</w:t>
            </w:r>
          </w:p>
        </w:tc>
      </w:tr>
      <w:tr w:rsidR="007C769C" w:rsidRPr="00BA6FD5" w:rsidTr="00BA6FD5">
        <w:tc>
          <w:tcPr>
            <w:tcW w:w="3535" w:type="dxa"/>
          </w:tcPr>
          <w:p w:rsidR="007C769C" w:rsidRPr="00BA6FD5" w:rsidRDefault="007C769C" w:rsidP="00BA6FD5">
            <w:pPr>
              <w:spacing w:after="0" w:line="240" w:lineRule="auto"/>
            </w:pPr>
            <w:r w:rsidRPr="00BA6FD5">
              <w:t>Betekenisverband:</w:t>
            </w:r>
          </w:p>
        </w:tc>
        <w:tc>
          <w:tcPr>
            <w:tcW w:w="3535" w:type="dxa"/>
          </w:tcPr>
          <w:p w:rsidR="007C769C" w:rsidRPr="00BA6FD5" w:rsidRDefault="007C769C" w:rsidP="00BA6FD5">
            <w:pPr>
              <w:spacing w:after="0" w:line="240" w:lineRule="auto"/>
              <w:rPr>
                <w:i/>
              </w:rPr>
            </w:pPr>
            <w:r w:rsidRPr="00BA6FD5">
              <w:rPr>
                <w:i/>
              </w:rPr>
              <w:t>doen</w:t>
            </w:r>
          </w:p>
        </w:tc>
        <w:tc>
          <w:tcPr>
            <w:tcW w:w="3536" w:type="dxa"/>
          </w:tcPr>
          <w:p w:rsidR="007C769C" w:rsidRPr="00BA6FD5" w:rsidRDefault="007C769C" w:rsidP="00BA6FD5">
            <w:pPr>
              <w:spacing w:after="0" w:line="240" w:lineRule="auto"/>
              <w:rPr>
                <w:i/>
              </w:rPr>
            </w:pPr>
            <w:r w:rsidRPr="00BA6FD5">
              <w:rPr>
                <w:i/>
              </w:rPr>
              <w:t>werkwoordelijk</w:t>
            </w:r>
          </w:p>
        </w:tc>
      </w:tr>
      <w:tr w:rsidR="007C769C" w:rsidRPr="00BA6FD5" w:rsidTr="00BA6FD5">
        <w:tc>
          <w:tcPr>
            <w:tcW w:w="3535" w:type="dxa"/>
          </w:tcPr>
          <w:p w:rsidR="007C769C" w:rsidRPr="00BA6FD5" w:rsidRDefault="007C769C" w:rsidP="00BA6FD5">
            <w:pPr>
              <w:spacing w:after="0" w:line="240" w:lineRule="auto"/>
            </w:pPr>
            <w:r w:rsidRPr="00BA6FD5">
              <w:t>Persoonsvorm:</w:t>
            </w:r>
          </w:p>
        </w:tc>
        <w:tc>
          <w:tcPr>
            <w:tcW w:w="3535" w:type="dxa"/>
          </w:tcPr>
          <w:p w:rsidR="007C769C" w:rsidRPr="00BA6FD5" w:rsidRDefault="007C769C" w:rsidP="00BA6FD5">
            <w:pPr>
              <w:spacing w:after="0" w:line="240" w:lineRule="auto"/>
              <w:rPr>
                <w:i/>
              </w:rPr>
            </w:pPr>
            <w:r w:rsidRPr="00BA6FD5">
              <w:rPr>
                <w:i/>
              </w:rPr>
              <w:t>schijnt</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Valt samen met kernwoord:</w:t>
            </w:r>
          </w:p>
        </w:tc>
        <w:tc>
          <w:tcPr>
            <w:tcW w:w="3535" w:type="dxa"/>
          </w:tcPr>
          <w:p w:rsidR="007C769C" w:rsidRPr="00BA6FD5" w:rsidRDefault="007C769C" w:rsidP="00BA6FD5">
            <w:pPr>
              <w:spacing w:after="0" w:line="240" w:lineRule="auto"/>
              <w:rPr>
                <w:i/>
              </w:rPr>
            </w:pPr>
            <w:r w:rsidRPr="00BA6FD5">
              <w:rPr>
                <w:i/>
              </w:rPr>
              <w:t>ja</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Persoonsvorm past bij:</w:t>
            </w:r>
          </w:p>
        </w:tc>
        <w:tc>
          <w:tcPr>
            <w:tcW w:w="3535" w:type="dxa"/>
          </w:tcPr>
          <w:p w:rsidR="007C769C" w:rsidRPr="00BA6FD5" w:rsidRDefault="007C769C" w:rsidP="00BA6FD5">
            <w:pPr>
              <w:spacing w:after="0" w:line="240" w:lineRule="auto"/>
              <w:rPr>
                <w:i/>
              </w:rPr>
            </w:pPr>
            <w:r w:rsidRPr="00BA6FD5">
              <w:rPr>
                <w:i/>
              </w:rPr>
              <w:t>naamwoordelijk</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Redenering:</w:t>
            </w:r>
          </w:p>
        </w:tc>
        <w:tc>
          <w:tcPr>
            <w:tcW w:w="7071" w:type="dxa"/>
            <w:gridSpan w:val="2"/>
          </w:tcPr>
          <w:p w:rsidR="007C769C" w:rsidRPr="00BA6FD5" w:rsidRDefault="007C769C" w:rsidP="00BA6FD5">
            <w:pPr>
              <w:spacing w:after="0" w:line="240" w:lineRule="auto"/>
              <w:rPr>
                <w:i/>
              </w:rPr>
            </w:pPr>
            <w:r w:rsidRPr="00BA6FD5">
              <w:rPr>
                <w:i/>
              </w:rPr>
              <w:t xml:space="preserve">De persoonsvorm valt samen met een kernwoord, dan heb je altijd een werkwoordelijk gezegde, want eigenlijk heb je dan een combinatie van werkwoord en het hulpwerkwoord </w:t>
            </w:r>
            <w:r w:rsidRPr="00BA6FD5">
              <w:rPr>
                <w:b/>
                <w:i/>
              </w:rPr>
              <w:t xml:space="preserve">doen. </w:t>
            </w:r>
            <w:r w:rsidRPr="00BA6FD5">
              <w:rPr>
                <w:i/>
              </w:rPr>
              <w:t>Het lijkt wel alsof de persoonsvorm past bij een naamwoordelijk verband, maar dit is dus gezichtsbedrog</w:t>
            </w:r>
          </w:p>
        </w:tc>
      </w:tr>
      <w:tr w:rsidR="007C769C" w:rsidRPr="00BA6FD5" w:rsidTr="00BA6FD5">
        <w:tc>
          <w:tcPr>
            <w:tcW w:w="3535" w:type="dxa"/>
          </w:tcPr>
          <w:p w:rsidR="007C769C" w:rsidRPr="00BA6FD5" w:rsidRDefault="007C769C" w:rsidP="00BA6FD5">
            <w:pPr>
              <w:spacing w:after="0" w:line="240" w:lineRule="auto"/>
              <w:rPr>
                <w:b/>
              </w:rPr>
            </w:pPr>
            <w:r w:rsidRPr="00BA6FD5">
              <w:rPr>
                <w:b/>
              </w:rPr>
              <w:t>Conclusie:</w:t>
            </w:r>
          </w:p>
        </w:tc>
        <w:tc>
          <w:tcPr>
            <w:tcW w:w="3535" w:type="dxa"/>
          </w:tcPr>
          <w:p w:rsidR="007C769C" w:rsidRPr="00BA6FD5" w:rsidRDefault="007C769C" w:rsidP="00BA6FD5">
            <w:pPr>
              <w:spacing w:after="0" w:line="240" w:lineRule="auto"/>
              <w:rPr>
                <w:b/>
                <w:i/>
              </w:rPr>
            </w:pPr>
            <w:r w:rsidRPr="00BA6FD5">
              <w:rPr>
                <w:b/>
                <w:i/>
              </w:rPr>
              <w:t>schijnt</w:t>
            </w:r>
          </w:p>
        </w:tc>
        <w:tc>
          <w:tcPr>
            <w:tcW w:w="3536" w:type="dxa"/>
          </w:tcPr>
          <w:p w:rsidR="007C769C" w:rsidRPr="00BA6FD5" w:rsidRDefault="007C769C" w:rsidP="00BA6FD5">
            <w:pPr>
              <w:spacing w:after="0" w:line="240" w:lineRule="auto"/>
              <w:rPr>
                <w:b/>
                <w:i/>
              </w:rPr>
            </w:pPr>
            <w:r w:rsidRPr="00BA6FD5">
              <w:rPr>
                <w:b/>
                <w:i/>
              </w:rPr>
              <w:t>werkwoordelijk gezegde</w:t>
            </w:r>
          </w:p>
        </w:tc>
      </w:tr>
      <w:tr w:rsidR="007C769C" w:rsidRPr="00BA6FD5" w:rsidTr="00BA6FD5">
        <w:tc>
          <w:tcPr>
            <w:tcW w:w="10606" w:type="dxa"/>
            <w:gridSpan w:val="3"/>
          </w:tcPr>
          <w:p w:rsidR="007C769C" w:rsidRPr="00BA6FD5" w:rsidRDefault="007C769C" w:rsidP="00BA6FD5">
            <w:pPr>
              <w:spacing w:after="0" w:line="240" w:lineRule="auto"/>
              <w:rPr>
                <w:b/>
                <w:i/>
              </w:rPr>
            </w:pPr>
            <w:r w:rsidRPr="00BA6FD5">
              <w:rPr>
                <w:b/>
              </w:rPr>
              <w:t xml:space="preserve">Zin: </w:t>
            </w:r>
            <w:r w:rsidRPr="00BA6FD5">
              <w:rPr>
                <w:b/>
                <w:i/>
              </w:rPr>
              <w:t>Gelukkig wordt er nooit iemand boos op de scheidsrechter</w:t>
            </w:r>
          </w:p>
        </w:tc>
      </w:tr>
      <w:tr w:rsidR="007C769C" w:rsidRPr="00BA6FD5" w:rsidTr="00BA6FD5">
        <w:tc>
          <w:tcPr>
            <w:tcW w:w="3535" w:type="dxa"/>
          </w:tcPr>
          <w:p w:rsidR="007C769C" w:rsidRPr="00BA6FD5" w:rsidRDefault="007C769C" w:rsidP="00BA6FD5">
            <w:pPr>
              <w:spacing w:after="0" w:line="240" w:lineRule="auto"/>
            </w:pPr>
            <w:r w:rsidRPr="00BA6FD5">
              <w:t>Kernwoorden:</w:t>
            </w:r>
          </w:p>
        </w:tc>
        <w:tc>
          <w:tcPr>
            <w:tcW w:w="3535" w:type="dxa"/>
          </w:tcPr>
          <w:p w:rsidR="007C769C" w:rsidRPr="00BA6FD5" w:rsidRDefault="007C769C" w:rsidP="00BA6FD5">
            <w:pPr>
              <w:spacing w:after="0" w:line="240" w:lineRule="auto"/>
              <w:rPr>
                <w:i/>
              </w:rPr>
            </w:pPr>
            <w:r w:rsidRPr="00BA6FD5">
              <w:rPr>
                <w:i/>
              </w:rPr>
              <w:t>iemand</w:t>
            </w:r>
          </w:p>
        </w:tc>
        <w:tc>
          <w:tcPr>
            <w:tcW w:w="3536" w:type="dxa"/>
          </w:tcPr>
          <w:p w:rsidR="007C769C" w:rsidRPr="00BA6FD5" w:rsidRDefault="007C769C" w:rsidP="00BA6FD5">
            <w:pPr>
              <w:spacing w:after="0" w:line="240" w:lineRule="auto"/>
              <w:rPr>
                <w:i/>
              </w:rPr>
            </w:pPr>
            <w:r w:rsidRPr="00BA6FD5">
              <w:rPr>
                <w:i/>
              </w:rPr>
              <w:t>boos</w:t>
            </w:r>
          </w:p>
        </w:tc>
      </w:tr>
      <w:tr w:rsidR="007C769C" w:rsidRPr="00BA6FD5" w:rsidTr="00BA6FD5">
        <w:tc>
          <w:tcPr>
            <w:tcW w:w="3535" w:type="dxa"/>
          </w:tcPr>
          <w:p w:rsidR="007C769C" w:rsidRPr="00BA6FD5" w:rsidRDefault="007C769C" w:rsidP="00BA6FD5">
            <w:pPr>
              <w:spacing w:after="0" w:line="240" w:lineRule="auto"/>
            </w:pPr>
            <w:r w:rsidRPr="00BA6FD5">
              <w:t>Betekenisverband:</w:t>
            </w:r>
          </w:p>
        </w:tc>
        <w:tc>
          <w:tcPr>
            <w:tcW w:w="3535" w:type="dxa"/>
          </w:tcPr>
          <w:p w:rsidR="007C769C" w:rsidRPr="00BA6FD5" w:rsidRDefault="007C769C" w:rsidP="00BA6FD5">
            <w:pPr>
              <w:spacing w:after="0" w:line="240" w:lineRule="auto"/>
              <w:rPr>
                <w:i/>
              </w:rPr>
            </w:pPr>
            <w:r w:rsidRPr="00BA6FD5">
              <w:rPr>
                <w:i/>
              </w:rPr>
              <w:t>zijn</w:t>
            </w:r>
          </w:p>
        </w:tc>
        <w:tc>
          <w:tcPr>
            <w:tcW w:w="3536" w:type="dxa"/>
          </w:tcPr>
          <w:p w:rsidR="007C769C" w:rsidRPr="00BA6FD5" w:rsidRDefault="007C769C" w:rsidP="00BA6FD5">
            <w:pPr>
              <w:spacing w:after="0" w:line="240" w:lineRule="auto"/>
              <w:rPr>
                <w:i/>
              </w:rPr>
            </w:pPr>
            <w:r w:rsidRPr="00BA6FD5">
              <w:rPr>
                <w:i/>
              </w:rPr>
              <w:t>naamwoordelijk</w:t>
            </w:r>
          </w:p>
        </w:tc>
      </w:tr>
      <w:tr w:rsidR="007C769C" w:rsidRPr="00BA6FD5" w:rsidTr="00BA6FD5">
        <w:tc>
          <w:tcPr>
            <w:tcW w:w="3535" w:type="dxa"/>
          </w:tcPr>
          <w:p w:rsidR="007C769C" w:rsidRPr="00BA6FD5" w:rsidRDefault="007C769C" w:rsidP="00BA6FD5">
            <w:pPr>
              <w:spacing w:after="0" w:line="240" w:lineRule="auto"/>
            </w:pPr>
            <w:r w:rsidRPr="00BA6FD5">
              <w:t>Persoonsvorm:</w:t>
            </w:r>
          </w:p>
        </w:tc>
        <w:tc>
          <w:tcPr>
            <w:tcW w:w="3535" w:type="dxa"/>
          </w:tcPr>
          <w:p w:rsidR="007C769C" w:rsidRPr="00BA6FD5" w:rsidRDefault="007C769C" w:rsidP="00BA6FD5">
            <w:pPr>
              <w:spacing w:after="0" w:line="240" w:lineRule="auto"/>
              <w:rPr>
                <w:i/>
              </w:rPr>
            </w:pPr>
            <w:r w:rsidRPr="00BA6FD5">
              <w:rPr>
                <w:i/>
              </w:rPr>
              <w:t>wordt</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Valt samen met kernwoord:</w:t>
            </w:r>
          </w:p>
        </w:tc>
        <w:tc>
          <w:tcPr>
            <w:tcW w:w="3535" w:type="dxa"/>
          </w:tcPr>
          <w:p w:rsidR="007C769C" w:rsidRPr="00BA6FD5" w:rsidRDefault="007C769C" w:rsidP="00BA6FD5">
            <w:pPr>
              <w:spacing w:after="0" w:line="240" w:lineRule="auto"/>
              <w:rPr>
                <w:i/>
              </w:rPr>
            </w:pPr>
            <w:r w:rsidRPr="00BA6FD5">
              <w:rPr>
                <w:i/>
              </w:rPr>
              <w:t>nee</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Persoonsvorm past bij:</w:t>
            </w:r>
          </w:p>
        </w:tc>
        <w:tc>
          <w:tcPr>
            <w:tcW w:w="3535" w:type="dxa"/>
          </w:tcPr>
          <w:p w:rsidR="007C769C" w:rsidRPr="00BA6FD5" w:rsidRDefault="007C769C" w:rsidP="00BA6FD5">
            <w:pPr>
              <w:spacing w:after="0" w:line="240" w:lineRule="auto"/>
              <w:rPr>
                <w:i/>
              </w:rPr>
            </w:pPr>
            <w:r w:rsidRPr="00BA6FD5">
              <w:rPr>
                <w:i/>
              </w:rPr>
              <w:t>naamwoordelijk</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Redenering:</w:t>
            </w:r>
          </w:p>
        </w:tc>
        <w:tc>
          <w:tcPr>
            <w:tcW w:w="7071" w:type="dxa"/>
            <w:gridSpan w:val="2"/>
          </w:tcPr>
          <w:p w:rsidR="007C769C" w:rsidRPr="00BA6FD5" w:rsidRDefault="007C769C" w:rsidP="00BA6FD5">
            <w:pPr>
              <w:spacing w:after="0" w:line="240" w:lineRule="auto"/>
              <w:rPr>
                <w:i/>
              </w:rPr>
            </w:pPr>
            <w:r w:rsidRPr="00BA6FD5">
              <w:rPr>
                <w:i/>
              </w:rPr>
              <w:t xml:space="preserve">Het betekenisverband tussen </w:t>
            </w:r>
            <w:r w:rsidRPr="00BA6FD5">
              <w:rPr>
                <w:b/>
                <w:i/>
              </w:rPr>
              <w:t xml:space="preserve">iemand </w:t>
            </w:r>
            <w:r w:rsidRPr="00BA6FD5">
              <w:rPr>
                <w:i/>
              </w:rPr>
              <w:t xml:space="preserve">en </w:t>
            </w:r>
            <w:r w:rsidRPr="00BA6FD5">
              <w:rPr>
                <w:b/>
                <w:i/>
              </w:rPr>
              <w:t xml:space="preserve">boos </w:t>
            </w:r>
            <w:r w:rsidRPr="00BA6FD5">
              <w:rPr>
                <w:i/>
              </w:rPr>
              <w:t>is naamwoordelijk (boos, dat ben je), en de persoonsvorm (</w:t>
            </w:r>
            <w:r w:rsidRPr="00BA6FD5">
              <w:rPr>
                <w:b/>
                <w:i/>
              </w:rPr>
              <w:t>wordt</w:t>
            </w:r>
            <w:r w:rsidRPr="00BA6FD5">
              <w:rPr>
                <w:i/>
              </w:rPr>
              <w:t xml:space="preserve">) past ook bij dat betekenisverband. In de betekenis van de hele zin lijkt ook wel iets van “doen” te zitten (boos worden dat doe je), maar het verband tussen de kernwoorden is het belangrijkste. De persoonsvorm ondersteunt dat. </w:t>
            </w:r>
          </w:p>
        </w:tc>
      </w:tr>
      <w:tr w:rsidR="007C769C" w:rsidRPr="00BA6FD5" w:rsidTr="00BA6FD5">
        <w:tc>
          <w:tcPr>
            <w:tcW w:w="3535" w:type="dxa"/>
          </w:tcPr>
          <w:p w:rsidR="007C769C" w:rsidRPr="00BA6FD5" w:rsidRDefault="007C769C" w:rsidP="00BA6FD5">
            <w:pPr>
              <w:spacing w:after="0" w:line="240" w:lineRule="auto"/>
              <w:rPr>
                <w:b/>
              </w:rPr>
            </w:pPr>
            <w:r w:rsidRPr="00BA6FD5">
              <w:rPr>
                <w:b/>
              </w:rPr>
              <w:t>Conclusie:</w:t>
            </w:r>
          </w:p>
        </w:tc>
        <w:tc>
          <w:tcPr>
            <w:tcW w:w="3535" w:type="dxa"/>
          </w:tcPr>
          <w:p w:rsidR="007C769C" w:rsidRPr="00BA6FD5" w:rsidRDefault="007C769C" w:rsidP="00BA6FD5">
            <w:pPr>
              <w:spacing w:after="0" w:line="240" w:lineRule="auto"/>
              <w:rPr>
                <w:b/>
                <w:i/>
              </w:rPr>
            </w:pPr>
            <w:r w:rsidRPr="00BA6FD5">
              <w:rPr>
                <w:b/>
                <w:i/>
              </w:rPr>
              <w:t>wordt boos</w:t>
            </w:r>
          </w:p>
        </w:tc>
        <w:tc>
          <w:tcPr>
            <w:tcW w:w="3536" w:type="dxa"/>
          </w:tcPr>
          <w:p w:rsidR="007C769C" w:rsidRPr="00BA6FD5" w:rsidRDefault="007C769C" w:rsidP="00BA6FD5">
            <w:pPr>
              <w:spacing w:after="0" w:line="240" w:lineRule="auto"/>
              <w:rPr>
                <w:b/>
                <w:i/>
              </w:rPr>
            </w:pPr>
            <w:r w:rsidRPr="00BA6FD5">
              <w:rPr>
                <w:b/>
                <w:i/>
              </w:rPr>
              <w:t>naamwoordelijk gezegde</w:t>
            </w:r>
          </w:p>
        </w:tc>
      </w:tr>
    </w:tbl>
    <w:p w:rsidR="007C769C" w:rsidRDefault="007C769C" w:rsidP="0013439A"/>
    <w:p w:rsidR="007C769C" w:rsidRDefault="007C769C">
      <w:r>
        <w:br w:type="page"/>
      </w:r>
    </w:p>
    <w:p w:rsidR="007C769C" w:rsidRDefault="007C769C" w:rsidP="00890D2A">
      <w:pPr>
        <w:pStyle w:val="Heading1"/>
      </w:pPr>
      <w:r>
        <w:t>Basisschema met eerste uitbreiding</w:t>
      </w:r>
    </w:p>
    <w:p w:rsidR="007C769C" w:rsidRDefault="007C769C" w:rsidP="00890D2A">
      <w:r>
        <w:t>Soms heb je zinnen waarin behalve de persoonsvorm nog andere hulpwerkwoorden aanwezig zijn. In dat geval moet je de zin vereenvoudigen. Streep alle hulpwerkwoorden weg, behalve de laatste, en maak van die laatste de persoonsvorm. Let erop dat je in je conclusie de hulpwerkwoorden weer terugzet bij het gezegde.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5"/>
        <w:gridCol w:w="3535"/>
        <w:gridCol w:w="3536"/>
      </w:tblGrid>
      <w:tr w:rsidR="007C769C" w:rsidRPr="00BA6FD5" w:rsidTr="00BA6FD5">
        <w:tc>
          <w:tcPr>
            <w:tcW w:w="10606" w:type="dxa"/>
            <w:gridSpan w:val="3"/>
          </w:tcPr>
          <w:p w:rsidR="007C769C" w:rsidRPr="00BA6FD5" w:rsidRDefault="007C769C" w:rsidP="00BA6FD5">
            <w:pPr>
              <w:spacing w:after="0" w:line="240" w:lineRule="auto"/>
              <w:rPr>
                <w:b/>
                <w:i/>
              </w:rPr>
            </w:pPr>
            <w:r w:rsidRPr="00BA6FD5">
              <w:rPr>
                <w:b/>
              </w:rPr>
              <w:t xml:space="preserve">Zin: </w:t>
            </w:r>
            <w:r w:rsidRPr="00BA6FD5">
              <w:rPr>
                <w:b/>
                <w:i/>
              </w:rPr>
              <w:t>Ik zou elke dag gitaar willen kunnen spelen</w:t>
            </w:r>
          </w:p>
        </w:tc>
      </w:tr>
      <w:tr w:rsidR="007C769C" w:rsidRPr="00BA6FD5" w:rsidTr="00BA6FD5">
        <w:tc>
          <w:tcPr>
            <w:tcW w:w="3535" w:type="dxa"/>
          </w:tcPr>
          <w:p w:rsidR="007C769C" w:rsidRPr="00BA6FD5" w:rsidRDefault="007C769C" w:rsidP="00BA6FD5">
            <w:pPr>
              <w:spacing w:after="0" w:line="240" w:lineRule="auto"/>
            </w:pPr>
            <w:r w:rsidRPr="00BA6FD5">
              <w:t>Kernwoorden:</w:t>
            </w:r>
          </w:p>
        </w:tc>
        <w:tc>
          <w:tcPr>
            <w:tcW w:w="3535" w:type="dxa"/>
          </w:tcPr>
          <w:p w:rsidR="007C769C" w:rsidRPr="00BA6FD5" w:rsidRDefault="007C769C" w:rsidP="00BA6FD5">
            <w:pPr>
              <w:spacing w:after="0" w:line="240" w:lineRule="auto"/>
              <w:rPr>
                <w:i/>
              </w:rPr>
            </w:pPr>
            <w:r w:rsidRPr="00BA6FD5">
              <w:rPr>
                <w:i/>
              </w:rPr>
              <w:t>ik</w:t>
            </w:r>
          </w:p>
        </w:tc>
        <w:tc>
          <w:tcPr>
            <w:tcW w:w="3536" w:type="dxa"/>
          </w:tcPr>
          <w:p w:rsidR="007C769C" w:rsidRPr="00BA6FD5" w:rsidRDefault="007C769C" w:rsidP="00BA6FD5">
            <w:pPr>
              <w:spacing w:after="0" w:line="240" w:lineRule="auto"/>
              <w:rPr>
                <w:i/>
              </w:rPr>
            </w:pPr>
            <w:r w:rsidRPr="00BA6FD5">
              <w:rPr>
                <w:i/>
              </w:rPr>
              <w:t>spelen</w:t>
            </w:r>
          </w:p>
        </w:tc>
      </w:tr>
      <w:tr w:rsidR="007C769C" w:rsidRPr="00BA6FD5" w:rsidTr="00BA6FD5">
        <w:tc>
          <w:tcPr>
            <w:tcW w:w="3535" w:type="dxa"/>
          </w:tcPr>
          <w:p w:rsidR="007C769C" w:rsidRPr="00BA6FD5" w:rsidRDefault="007C769C" w:rsidP="00BA6FD5">
            <w:pPr>
              <w:spacing w:after="0" w:line="240" w:lineRule="auto"/>
            </w:pPr>
            <w:r w:rsidRPr="00BA6FD5">
              <w:t>Betekenisverband:</w:t>
            </w:r>
          </w:p>
        </w:tc>
        <w:tc>
          <w:tcPr>
            <w:tcW w:w="3535" w:type="dxa"/>
          </w:tcPr>
          <w:p w:rsidR="007C769C" w:rsidRPr="00BA6FD5" w:rsidRDefault="007C769C" w:rsidP="00BA6FD5">
            <w:pPr>
              <w:spacing w:after="0" w:line="240" w:lineRule="auto"/>
              <w:rPr>
                <w:i/>
              </w:rPr>
            </w:pPr>
            <w:r w:rsidRPr="00BA6FD5">
              <w:rPr>
                <w:i/>
              </w:rPr>
              <w:t>doen</w:t>
            </w:r>
          </w:p>
        </w:tc>
        <w:tc>
          <w:tcPr>
            <w:tcW w:w="3536" w:type="dxa"/>
          </w:tcPr>
          <w:p w:rsidR="007C769C" w:rsidRPr="00BA6FD5" w:rsidRDefault="007C769C" w:rsidP="00BA6FD5">
            <w:pPr>
              <w:spacing w:after="0" w:line="240" w:lineRule="auto"/>
              <w:rPr>
                <w:i/>
              </w:rPr>
            </w:pPr>
            <w:r w:rsidRPr="00BA6FD5">
              <w:rPr>
                <w:i/>
              </w:rPr>
              <w:t>werkwoordelijk</w:t>
            </w:r>
          </w:p>
        </w:tc>
      </w:tr>
      <w:tr w:rsidR="007C769C" w:rsidRPr="00BA6FD5" w:rsidTr="00BA6FD5">
        <w:tc>
          <w:tcPr>
            <w:tcW w:w="3535" w:type="dxa"/>
          </w:tcPr>
          <w:p w:rsidR="007C769C" w:rsidRPr="00BA6FD5" w:rsidRDefault="007C769C" w:rsidP="00BA6FD5">
            <w:pPr>
              <w:spacing w:after="0" w:line="240" w:lineRule="auto"/>
            </w:pPr>
            <w:r w:rsidRPr="00BA6FD5">
              <w:t xml:space="preserve">Persoonsvorm </w:t>
            </w:r>
          </w:p>
        </w:tc>
        <w:tc>
          <w:tcPr>
            <w:tcW w:w="3535" w:type="dxa"/>
          </w:tcPr>
          <w:p w:rsidR="007C769C" w:rsidRPr="00BA6FD5" w:rsidRDefault="007C769C" w:rsidP="00BA6FD5">
            <w:pPr>
              <w:spacing w:after="0" w:line="240" w:lineRule="auto"/>
              <w:rPr>
                <w:i/>
              </w:rPr>
            </w:pPr>
            <w:r w:rsidRPr="00BA6FD5">
              <w:rPr>
                <w:i/>
              </w:rPr>
              <w:t xml:space="preserve">zou willen kunnen </w:t>
            </w:r>
          </w:p>
        </w:tc>
        <w:tc>
          <w:tcPr>
            <w:tcW w:w="3536" w:type="dxa"/>
          </w:tcPr>
          <w:p w:rsidR="007C769C" w:rsidRPr="00BA6FD5" w:rsidRDefault="007C769C" w:rsidP="00BA6FD5">
            <w:pPr>
              <w:spacing w:after="0" w:line="240" w:lineRule="auto"/>
              <w:rPr>
                <w:b/>
                <w:i/>
              </w:rPr>
            </w:pPr>
            <w:r w:rsidRPr="00BA6FD5">
              <w:rPr>
                <w:b/>
                <w:i/>
              </w:rPr>
              <w:t>kan</w:t>
            </w:r>
          </w:p>
        </w:tc>
      </w:tr>
      <w:tr w:rsidR="007C769C" w:rsidRPr="00BA6FD5" w:rsidTr="00BA6FD5">
        <w:tc>
          <w:tcPr>
            <w:tcW w:w="3535" w:type="dxa"/>
          </w:tcPr>
          <w:p w:rsidR="007C769C" w:rsidRPr="00BA6FD5" w:rsidRDefault="007C769C" w:rsidP="00BA6FD5">
            <w:pPr>
              <w:spacing w:after="0" w:line="240" w:lineRule="auto"/>
            </w:pPr>
            <w:r w:rsidRPr="00BA6FD5">
              <w:t>Valt samen met kernwoord:</w:t>
            </w:r>
          </w:p>
        </w:tc>
        <w:tc>
          <w:tcPr>
            <w:tcW w:w="3535" w:type="dxa"/>
          </w:tcPr>
          <w:p w:rsidR="007C769C" w:rsidRPr="00BA6FD5" w:rsidRDefault="007C769C" w:rsidP="00BA6FD5">
            <w:pPr>
              <w:spacing w:after="0" w:line="240" w:lineRule="auto"/>
              <w:rPr>
                <w:i/>
              </w:rPr>
            </w:pPr>
            <w:r w:rsidRPr="00BA6FD5">
              <w:rPr>
                <w:i/>
              </w:rPr>
              <w:t>nee</w:t>
            </w:r>
          </w:p>
        </w:tc>
        <w:tc>
          <w:tcPr>
            <w:tcW w:w="3536" w:type="dxa"/>
          </w:tcPr>
          <w:p w:rsidR="007C769C" w:rsidRPr="00BA6FD5" w:rsidRDefault="007C769C" w:rsidP="00BA6FD5">
            <w:pPr>
              <w:spacing w:after="0" w:line="240" w:lineRule="auto"/>
            </w:pPr>
          </w:p>
        </w:tc>
      </w:tr>
      <w:tr w:rsidR="007C769C" w:rsidRPr="00BA6FD5" w:rsidTr="00BA6FD5">
        <w:tc>
          <w:tcPr>
            <w:tcW w:w="3535" w:type="dxa"/>
          </w:tcPr>
          <w:p w:rsidR="007C769C" w:rsidRPr="00BA6FD5" w:rsidRDefault="007C769C" w:rsidP="00BA6FD5">
            <w:pPr>
              <w:spacing w:after="0" w:line="240" w:lineRule="auto"/>
            </w:pPr>
            <w:r w:rsidRPr="00BA6FD5">
              <w:t>Persoonsvorm past bij:</w:t>
            </w:r>
          </w:p>
        </w:tc>
        <w:tc>
          <w:tcPr>
            <w:tcW w:w="3535" w:type="dxa"/>
          </w:tcPr>
          <w:p w:rsidR="007C769C" w:rsidRPr="00BA6FD5" w:rsidRDefault="007C769C" w:rsidP="00BA6FD5">
            <w:pPr>
              <w:spacing w:after="0" w:line="240" w:lineRule="auto"/>
              <w:rPr>
                <w:i/>
              </w:rPr>
            </w:pPr>
            <w:r w:rsidRPr="00BA6FD5">
              <w:rPr>
                <w:i/>
              </w:rPr>
              <w:t>werkwoordelijk gezegde</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Redenering:</w:t>
            </w:r>
          </w:p>
        </w:tc>
        <w:tc>
          <w:tcPr>
            <w:tcW w:w="7071" w:type="dxa"/>
            <w:gridSpan w:val="2"/>
          </w:tcPr>
          <w:p w:rsidR="007C769C" w:rsidRPr="00BA6FD5" w:rsidRDefault="007C769C" w:rsidP="00BA6FD5">
            <w:pPr>
              <w:spacing w:after="0" w:line="240" w:lineRule="auto"/>
              <w:rPr>
                <w:i/>
              </w:rPr>
            </w:pPr>
            <w:r w:rsidRPr="00BA6FD5">
              <w:rPr>
                <w:i/>
              </w:rPr>
              <w:t xml:space="preserve">Behalve de persoonsvorm heb je nog meer werkwoorden. Als je ze allemaal wegstreept op één na, dan krijg je de zin </w:t>
            </w:r>
            <w:r w:rsidRPr="00BA6FD5">
              <w:rPr>
                <w:b/>
                <w:i/>
              </w:rPr>
              <w:t>Ik kan elke dag gitaar spelen.</w:t>
            </w:r>
            <w:r w:rsidRPr="00BA6FD5">
              <w:rPr>
                <w:i/>
              </w:rPr>
              <w:t xml:space="preserve"> In die zin is </w:t>
            </w:r>
            <w:r w:rsidRPr="00BA6FD5">
              <w:rPr>
                <w:b/>
                <w:i/>
              </w:rPr>
              <w:t xml:space="preserve">kan </w:t>
            </w:r>
            <w:r w:rsidRPr="00BA6FD5">
              <w:rPr>
                <w:i/>
              </w:rPr>
              <w:t>de persoonsvorm. Die past bij het werkwoordelijke verband.</w:t>
            </w:r>
          </w:p>
        </w:tc>
      </w:tr>
      <w:tr w:rsidR="007C769C" w:rsidRPr="00BA6FD5" w:rsidTr="00BA6FD5">
        <w:tc>
          <w:tcPr>
            <w:tcW w:w="3535" w:type="dxa"/>
          </w:tcPr>
          <w:p w:rsidR="007C769C" w:rsidRPr="00BA6FD5" w:rsidRDefault="007C769C" w:rsidP="00BA6FD5">
            <w:pPr>
              <w:spacing w:after="0" w:line="240" w:lineRule="auto"/>
              <w:rPr>
                <w:b/>
              </w:rPr>
            </w:pPr>
            <w:r w:rsidRPr="00BA6FD5">
              <w:rPr>
                <w:b/>
              </w:rPr>
              <w:t>Conclusie:</w:t>
            </w:r>
          </w:p>
        </w:tc>
        <w:tc>
          <w:tcPr>
            <w:tcW w:w="3535" w:type="dxa"/>
          </w:tcPr>
          <w:p w:rsidR="007C769C" w:rsidRPr="00BA6FD5" w:rsidRDefault="007C769C" w:rsidP="00BA6FD5">
            <w:pPr>
              <w:spacing w:after="0" w:line="240" w:lineRule="auto"/>
              <w:rPr>
                <w:b/>
                <w:i/>
              </w:rPr>
            </w:pPr>
            <w:r w:rsidRPr="00BA6FD5">
              <w:rPr>
                <w:b/>
                <w:i/>
              </w:rPr>
              <w:t>zou willen kunnen spelen</w:t>
            </w:r>
          </w:p>
        </w:tc>
        <w:tc>
          <w:tcPr>
            <w:tcW w:w="3536" w:type="dxa"/>
          </w:tcPr>
          <w:p w:rsidR="007C769C" w:rsidRPr="00BA6FD5" w:rsidRDefault="007C769C" w:rsidP="00BA6FD5">
            <w:pPr>
              <w:spacing w:after="0" w:line="240" w:lineRule="auto"/>
              <w:rPr>
                <w:b/>
                <w:i/>
              </w:rPr>
            </w:pPr>
            <w:r w:rsidRPr="00BA6FD5">
              <w:rPr>
                <w:b/>
                <w:i/>
              </w:rPr>
              <w:t>werkwoordelijk gezegde</w:t>
            </w:r>
          </w:p>
        </w:tc>
      </w:tr>
      <w:tr w:rsidR="007C769C" w:rsidRPr="00BA6FD5" w:rsidTr="00BA6FD5">
        <w:tc>
          <w:tcPr>
            <w:tcW w:w="10606" w:type="dxa"/>
            <w:gridSpan w:val="3"/>
          </w:tcPr>
          <w:p w:rsidR="007C769C" w:rsidRPr="00BA6FD5" w:rsidRDefault="007C769C" w:rsidP="00BA6FD5">
            <w:pPr>
              <w:spacing w:after="0" w:line="240" w:lineRule="auto"/>
              <w:rPr>
                <w:b/>
                <w:i/>
              </w:rPr>
            </w:pPr>
            <w:r w:rsidRPr="00BA6FD5">
              <w:rPr>
                <w:b/>
              </w:rPr>
              <w:t xml:space="preserve">Zin: </w:t>
            </w:r>
            <w:r w:rsidRPr="00BA6FD5">
              <w:rPr>
                <w:b/>
                <w:i/>
              </w:rPr>
              <w:t>Zij kan soms echt een vervelend kreng zijn</w:t>
            </w:r>
          </w:p>
        </w:tc>
      </w:tr>
      <w:tr w:rsidR="007C769C" w:rsidRPr="00BA6FD5" w:rsidTr="00BA6FD5">
        <w:tc>
          <w:tcPr>
            <w:tcW w:w="3535" w:type="dxa"/>
          </w:tcPr>
          <w:p w:rsidR="007C769C" w:rsidRPr="00BA6FD5" w:rsidRDefault="007C769C" w:rsidP="00BA6FD5">
            <w:pPr>
              <w:spacing w:after="0" w:line="240" w:lineRule="auto"/>
            </w:pPr>
            <w:r w:rsidRPr="00BA6FD5">
              <w:t>Kernwoorden:</w:t>
            </w:r>
          </w:p>
        </w:tc>
        <w:tc>
          <w:tcPr>
            <w:tcW w:w="3535" w:type="dxa"/>
          </w:tcPr>
          <w:p w:rsidR="007C769C" w:rsidRPr="00BA6FD5" w:rsidRDefault="007C769C" w:rsidP="00BA6FD5">
            <w:pPr>
              <w:spacing w:after="0" w:line="240" w:lineRule="auto"/>
              <w:rPr>
                <w:i/>
              </w:rPr>
            </w:pPr>
            <w:r w:rsidRPr="00BA6FD5">
              <w:rPr>
                <w:i/>
              </w:rPr>
              <w:t>zij</w:t>
            </w:r>
          </w:p>
        </w:tc>
        <w:tc>
          <w:tcPr>
            <w:tcW w:w="3536" w:type="dxa"/>
          </w:tcPr>
          <w:p w:rsidR="007C769C" w:rsidRPr="00BA6FD5" w:rsidRDefault="007C769C" w:rsidP="00BA6FD5">
            <w:pPr>
              <w:spacing w:after="0" w:line="240" w:lineRule="auto"/>
              <w:rPr>
                <w:i/>
              </w:rPr>
            </w:pPr>
            <w:r w:rsidRPr="00BA6FD5">
              <w:rPr>
                <w:i/>
              </w:rPr>
              <w:t>kreng</w:t>
            </w:r>
          </w:p>
        </w:tc>
      </w:tr>
      <w:tr w:rsidR="007C769C" w:rsidRPr="00BA6FD5" w:rsidTr="00BA6FD5">
        <w:tc>
          <w:tcPr>
            <w:tcW w:w="3535" w:type="dxa"/>
          </w:tcPr>
          <w:p w:rsidR="007C769C" w:rsidRPr="00BA6FD5" w:rsidRDefault="007C769C" w:rsidP="00BA6FD5">
            <w:pPr>
              <w:spacing w:after="0" w:line="240" w:lineRule="auto"/>
            </w:pPr>
            <w:r w:rsidRPr="00BA6FD5">
              <w:t>Betekenisverband:</w:t>
            </w:r>
          </w:p>
        </w:tc>
        <w:tc>
          <w:tcPr>
            <w:tcW w:w="3535" w:type="dxa"/>
          </w:tcPr>
          <w:p w:rsidR="007C769C" w:rsidRPr="00BA6FD5" w:rsidRDefault="007C769C" w:rsidP="00BA6FD5">
            <w:pPr>
              <w:spacing w:after="0" w:line="240" w:lineRule="auto"/>
              <w:rPr>
                <w:i/>
              </w:rPr>
            </w:pPr>
            <w:r w:rsidRPr="00BA6FD5">
              <w:rPr>
                <w:i/>
              </w:rPr>
              <w:t>zijn</w:t>
            </w:r>
          </w:p>
        </w:tc>
        <w:tc>
          <w:tcPr>
            <w:tcW w:w="3536" w:type="dxa"/>
          </w:tcPr>
          <w:p w:rsidR="007C769C" w:rsidRPr="00BA6FD5" w:rsidRDefault="007C769C" w:rsidP="00BA6FD5">
            <w:pPr>
              <w:spacing w:after="0" w:line="240" w:lineRule="auto"/>
              <w:rPr>
                <w:i/>
              </w:rPr>
            </w:pPr>
            <w:r w:rsidRPr="00BA6FD5">
              <w:rPr>
                <w:i/>
              </w:rPr>
              <w:t>naamwoordelijk</w:t>
            </w:r>
          </w:p>
        </w:tc>
      </w:tr>
      <w:tr w:rsidR="007C769C" w:rsidRPr="00BA6FD5" w:rsidTr="00BA6FD5">
        <w:tc>
          <w:tcPr>
            <w:tcW w:w="3535" w:type="dxa"/>
          </w:tcPr>
          <w:p w:rsidR="007C769C" w:rsidRPr="00BA6FD5" w:rsidRDefault="007C769C" w:rsidP="00BA6FD5">
            <w:pPr>
              <w:spacing w:after="0" w:line="240" w:lineRule="auto"/>
            </w:pPr>
            <w:r w:rsidRPr="00BA6FD5">
              <w:t xml:space="preserve">Persoonsvorm </w:t>
            </w:r>
          </w:p>
        </w:tc>
        <w:tc>
          <w:tcPr>
            <w:tcW w:w="3535" w:type="dxa"/>
          </w:tcPr>
          <w:p w:rsidR="007C769C" w:rsidRPr="00BA6FD5" w:rsidRDefault="007C769C" w:rsidP="00BA6FD5">
            <w:pPr>
              <w:spacing w:after="0" w:line="240" w:lineRule="auto"/>
              <w:rPr>
                <w:i/>
              </w:rPr>
            </w:pPr>
            <w:r w:rsidRPr="00BA6FD5">
              <w:rPr>
                <w:i/>
              </w:rPr>
              <w:t xml:space="preserve">kan zijn </w:t>
            </w:r>
          </w:p>
        </w:tc>
        <w:tc>
          <w:tcPr>
            <w:tcW w:w="3536" w:type="dxa"/>
          </w:tcPr>
          <w:p w:rsidR="007C769C" w:rsidRPr="00BA6FD5" w:rsidRDefault="007C769C" w:rsidP="00BA6FD5">
            <w:pPr>
              <w:spacing w:after="0" w:line="240" w:lineRule="auto"/>
              <w:rPr>
                <w:b/>
                <w:i/>
              </w:rPr>
            </w:pPr>
            <w:r w:rsidRPr="00BA6FD5">
              <w:rPr>
                <w:b/>
                <w:i/>
              </w:rPr>
              <w:t>is</w:t>
            </w:r>
          </w:p>
        </w:tc>
      </w:tr>
      <w:tr w:rsidR="007C769C" w:rsidRPr="00BA6FD5" w:rsidTr="00BA6FD5">
        <w:tc>
          <w:tcPr>
            <w:tcW w:w="3535" w:type="dxa"/>
          </w:tcPr>
          <w:p w:rsidR="007C769C" w:rsidRPr="00BA6FD5" w:rsidRDefault="007C769C" w:rsidP="00BA6FD5">
            <w:pPr>
              <w:spacing w:after="0" w:line="240" w:lineRule="auto"/>
            </w:pPr>
            <w:r w:rsidRPr="00BA6FD5">
              <w:t>Valt samen met kernwoord:</w:t>
            </w:r>
          </w:p>
        </w:tc>
        <w:tc>
          <w:tcPr>
            <w:tcW w:w="3535" w:type="dxa"/>
          </w:tcPr>
          <w:p w:rsidR="007C769C" w:rsidRPr="00BA6FD5" w:rsidRDefault="007C769C" w:rsidP="00BA6FD5">
            <w:pPr>
              <w:spacing w:after="0" w:line="240" w:lineRule="auto"/>
              <w:rPr>
                <w:i/>
              </w:rPr>
            </w:pPr>
            <w:r w:rsidRPr="00BA6FD5">
              <w:rPr>
                <w:i/>
              </w:rPr>
              <w:t>nee</w:t>
            </w:r>
          </w:p>
        </w:tc>
        <w:tc>
          <w:tcPr>
            <w:tcW w:w="3536" w:type="dxa"/>
          </w:tcPr>
          <w:p w:rsidR="007C769C" w:rsidRPr="00BA6FD5" w:rsidRDefault="007C769C" w:rsidP="00BA6FD5">
            <w:pPr>
              <w:spacing w:after="0" w:line="240" w:lineRule="auto"/>
            </w:pPr>
          </w:p>
        </w:tc>
      </w:tr>
      <w:tr w:rsidR="007C769C" w:rsidRPr="00BA6FD5" w:rsidTr="00BA6FD5">
        <w:tc>
          <w:tcPr>
            <w:tcW w:w="3535" w:type="dxa"/>
          </w:tcPr>
          <w:p w:rsidR="007C769C" w:rsidRPr="00BA6FD5" w:rsidRDefault="007C769C" w:rsidP="00BA6FD5">
            <w:pPr>
              <w:spacing w:after="0" w:line="240" w:lineRule="auto"/>
            </w:pPr>
            <w:r w:rsidRPr="00BA6FD5">
              <w:t>Persoonsvorm past bij:</w:t>
            </w:r>
          </w:p>
        </w:tc>
        <w:tc>
          <w:tcPr>
            <w:tcW w:w="3535" w:type="dxa"/>
          </w:tcPr>
          <w:p w:rsidR="007C769C" w:rsidRPr="00BA6FD5" w:rsidRDefault="007C769C" w:rsidP="00BA6FD5">
            <w:pPr>
              <w:spacing w:after="0" w:line="240" w:lineRule="auto"/>
              <w:rPr>
                <w:i/>
              </w:rPr>
            </w:pPr>
            <w:r w:rsidRPr="00BA6FD5">
              <w:rPr>
                <w:i/>
              </w:rPr>
              <w:t>naamwoordelijk gezegde</w:t>
            </w:r>
          </w:p>
        </w:tc>
        <w:tc>
          <w:tcPr>
            <w:tcW w:w="3536" w:type="dxa"/>
          </w:tcPr>
          <w:p w:rsidR="007C769C" w:rsidRPr="00BA6FD5" w:rsidRDefault="007C769C" w:rsidP="00BA6FD5">
            <w:pPr>
              <w:spacing w:after="0" w:line="240" w:lineRule="auto"/>
              <w:rPr>
                <w:i/>
              </w:rPr>
            </w:pPr>
          </w:p>
        </w:tc>
      </w:tr>
      <w:tr w:rsidR="007C769C" w:rsidRPr="00BA6FD5" w:rsidTr="00BA6FD5">
        <w:tc>
          <w:tcPr>
            <w:tcW w:w="3535" w:type="dxa"/>
          </w:tcPr>
          <w:p w:rsidR="007C769C" w:rsidRPr="00BA6FD5" w:rsidRDefault="007C769C" w:rsidP="00BA6FD5">
            <w:pPr>
              <w:spacing w:after="0" w:line="240" w:lineRule="auto"/>
            </w:pPr>
            <w:r w:rsidRPr="00BA6FD5">
              <w:t>Redenering:</w:t>
            </w:r>
          </w:p>
        </w:tc>
        <w:tc>
          <w:tcPr>
            <w:tcW w:w="7071" w:type="dxa"/>
            <w:gridSpan w:val="2"/>
          </w:tcPr>
          <w:p w:rsidR="007C769C" w:rsidRPr="00BA6FD5" w:rsidRDefault="007C769C" w:rsidP="00BA6FD5">
            <w:pPr>
              <w:spacing w:after="0" w:line="240" w:lineRule="auto"/>
              <w:rPr>
                <w:i/>
              </w:rPr>
            </w:pPr>
            <w:r w:rsidRPr="00BA6FD5">
              <w:rPr>
                <w:i/>
              </w:rPr>
              <w:t xml:space="preserve">Behalve de persoonsvorm heb je nog meer werkwoorden. Als je ze allemaal wegstreept op één na, dan krijg je de zin </w:t>
            </w:r>
            <w:r w:rsidRPr="00BA6FD5">
              <w:rPr>
                <w:b/>
                <w:i/>
              </w:rPr>
              <w:t>Zij is soms echt een vervelend kreng</w:t>
            </w:r>
            <w:r w:rsidRPr="00BA6FD5">
              <w:rPr>
                <w:i/>
              </w:rPr>
              <w:t xml:space="preserve">. In die zin is </w:t>
            </w:r>
            <w:r w:rsidRPr="00BA6FD5">
              <w:rPr>
                <w:b/>
                <w:i/>
              </w:rPr>
              <w:t xml:space="preserve">is </w:t>
            </w:r>
            <w:r w:rsidRPr="00BA6FD5">
              <w:rPr>
                <w:i/>
              </w:rPr>
              <w:t>de persoonsvorm. Die past bij het naamwoordelijke verband.</w:t>
            </w:r>
          </w:p>
        </w:tc>
      </w:tr>
      <w:tr w:rsidR="007C769C" w:rsidRPr="00BA6FD5" w:rsidTr="00BA6FD5">
        <w:tc>
          <w:tcPr>
            <w:tcW w:w="3535" w:type="dxa"/>
          </w:tcPr>
          <w:p w:rsidR="007C769C" w:rsidRPr="00BA6FD5" w:rsidRDefault="007C769C" w:rsidP="00BA6FD5">
            <w:pPr>
              <w:spacing w:after="0" w:line="240" w:lineRule="auto"/>
              <w:rPr>
                <w:b/>
              </w:rPr>
            </w:pPr>
            <w:r w:rsidRPr="00BA6FD5">
              <w:rPr>
                <w:b/>
              </w:rPr>
              <w:t>Conclusie:</w:t>
            </w:r>
          </w:p>
        </w:tc>
        <w:tc>
          <w:tcPr>
            <w:tcW w:w="3535" w:type="dxa"/>
          </w:tcPr>
          <w:p w:rsidR="007C769C" w:rsidRPr="00BA6FD5" w:rsidRDefault="007C769C" w:rsidP="00BA6FD5">
            <w:pPr>
              <w:spacing w:after="0" w:line="240" w:lineRule="auto"/>
              <w:rPr>
                <w:b/>
                <w:i/>
              </w:rPr>
            </w:pPr>
            <w:r w:rsidRPr="00BA6FD5">
              <w:rPr>
                <w:b/>
                <w:i/>
              </w:rPr>
              <w:t>kan een vervelend kreng zijn</w:t>
            </w:r>
          </w:p>
        </w:tc>
        <w:tc>
          <w:tcPr>
            <w:tcW w:w="3536" w:type="dxa"/>
          </w:tcPr>
          <w:p w:rsidR="007C769C" w:rsidRPr="00BA6FD5" w:rsidRDefault="007C769C" w:rsidP="00BA6FD5">
            <w:pPr>
              <w:spacing w:after="0" w:line="240" w:lineRule="auto"/>
              <w:rPr>
                <w:b/>
                <w:i/>
              </w:rPr>
            </w:pPr>
            <w:r w:rsidRPr="00BA6FD5">
              <w:rPr>
                <w:b/>
                <w:i/>
              </w:rPr>
              <w:t>naamwoordelijk gezegde</w:t>
            </w:r>
          </w:p>
        </w:tc>
      </w:tr>
    </w:tbl>
    <w:p w:rsidR="007C769C" w:rsidRPr="00890D2A" w:rsidRDefault="007C769C" w:rsidP="00E0030A"/>
    <w:p w:rsidR="007C769C" w:rsidRPr="00890D2A" w:rsidRDefault="007C769C" w:rsidP="00890D2A"/>
    <w:sectPr w:rsidR="007C769C" w:rsidRPr="00890D2A" w:rsidSect="0028688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69C" w:rsidRDefault="007C769C">
      <w:r>
        <w:separator/>
      </w:r>
    </w:p>
  </w:endnote>
  <w:endnote w:type="continuationSeparator" w:id="0">
    <w:p w:rsidR="007C769C" w:rsidRDefault="007C7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69C" w:rsidRDefault="007C769C">
      <w:r>
        <w:separator/>
      </w:r>
    </w:p>
  </w:footnote>
  <w:footnote w:type="continuationSeparator" w:id="0">
    <w:p w:rsidR="007C769C" w:rsidRDefault="007C7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3E8E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F692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C3C1B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FC02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C2C7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C269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D621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D45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3484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3EE874"/>
    <w:lvl w:ilvl="0">
      <w:start w:val="1"/>
      <w:numFmt w:val="bullet"/>
      <w:lvlText w:val=""/>
      <w:lvlJc w:val="left"/>
      <w:pPr>
        <w:tabs>
          <w:tab w:val="num" w:pos="360"/>
        </w:tabs>
        <w:ind w:left="360" w:hanging="360"/>
      </w:pPr>
      <w:rPr>
        <w:rFonts w:ascii="Symbol" w:hAnsi="Symbol" w:hint="default"/>
      </w:rPr>
    </w:lvl>
  </w:abstractNum>
  <w:abstractNum w:abstractNumId="10">
    <w:nsid w:val="083B6D74"/>
    <w:multiLevelType w:val="hybridMultilevel"/>
    <w:tmpl w:val="B68A4ADC"/>
    <w:lvl w:ilvl="0" w:tplc="0413000F">
      <w:start w:val="1"/>
      <w:numFmt w:val="decimal"/>
      <w:lvlText w:val="%1."/>
      <w:lvlJc w:val="left"/>
      <w:pPr>
        <w:tabs>
          <w:tab w:val="num" w:pos="1440"/>
        </w:tabs>
        <w:ind w:left="1440" w:hanging="360"/>
      </w:pPr>
      <w:rPr>
        <w:rFonts w:cs="Times New Roman"/>
      </w:rPr>
    </w:lvl>
    <w:lvl w:ilvl="1" w:tplc="04130019" w:tentative="1">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11">
    <w:nsid w:val="1D7B2B0C"/>
    <w:multiLevelType w:val="hybridMultilevel"/>
    <w:tmpl w:val="2716C1C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B1D01A5"/>
    <w:multiLevelType w:val="hybridMultilevel"/>
    <w:tmpl w:val="AF0864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88B"/>
    <w:rsid w:val="00040EAA"/>
    <w:rsid w:val="000635A9"/>
    <w:rsid w:val="000D1458"/>
    <w:rsid w:val="000D30B6"/>
    <w:rsid w:val="0011033C"/>
    <w:rsid w:val="0013439A"/>
    <w:rsid w:val="001A4BEB"/>
    <w:rsid w:val="001C219D"/>
    <w:rsid w:val="001E30ED"/>
    <w:rsid w:val="00223EAA"/>
    <w:rsid w:val="00241B9E"/>
    <w:rsid w:val="0025690A"/>
    <w:rsid w:val="0028688B"/>
    <w:rsid w:val="002D7DE7"/>
    <w:rsid w:val="002F5CC1"/>
    <w:rsid w:val="00333F3F"/>
    <w:rsid w:val="00357F58"/>
    <w:rsid w:val="003A2056"/>
    <w:rsid w:val="003D7DEB"/>
    <w:rsid w:val="00440C67"/>
    <w:rsid w:val="00443916"/>
    <w:rsid w:val="00444946"/>
    <w:rsid w:val="0048338B"/>
    <w:rsid w:val="00485F0A"/>
    <w:rsid w:val="00491BB7"/>
    <w:rsid w:val="004D6D22"/>
    <w:rsid w:val="005011F7"/>
    <w:rsid w:val="00545E3C"/>
    <w:rsid w:val="006111F1"/>
    <w:rsid w:val="00644AC5"/>
    <w:rsid w:val="006469C2"/>
    <w:rsid w:val="00681A20"/>
    <w:rsid w:val="00717472"/>
    <w:rsid w:val="00742C77"/>
    <w:rsid w:val="00783785"/>
    <w:rsid w:val="007C769C"/>
    <w:rsid w:val="007E0F24"/>
    <w:rsid w:val="00810AC3"/>
    <w:rsid w:val="00832B8E"/>
    <w:rsid w:val="00854219"/>
    <w:rsid w:val="00874D41"/>
    <w:rsid w:val="00890D2A"/>
    <w:rsid w:val="008A507E"/>
    <w:rsid w:val="008B7CCE"/>
    <w:rsid w:val="008C28A8"/>
    <w:rsid w:val="0092734D"/>
    <w:rsid w:val="00943EA1"/>
    <w:rsid w:val="00960077"/>
    <w:rsid w:val="009B4677"/>
    <w:rsid w:val="009F130D"/>
    <w:rsid w:val="00A12B9D"/>
    <w:rsid w:val="00A2229F"/>
    <w:rsid w:val="00A22C50"/>
    <w:rsid w:val="00AB7A73"/>
    <w:rsid w:val="00B238FB"/>
    <w:rsid w:val="00B2722D"/>
    <w:rsid w:val="00B929C7"/>
    <w:rsid w:val="00BA6FD5"/>
    <w:rsid w:val="00C01304"/>
    <w:rsid w:val="00C306CF"/>
    <w:rsid w:val="00C405A5"/>
    <w:rsid w:val="00C57911"/>
    <w:rsid w:val="00C901D7"/>
    <w:rsid w:val="00CD409A"/>
    <w:rsid w:val="00DC2A74"/>
    <w:rsid w:val="00E0030A"/>
    <w:rsid w:val="00E019E5"/>
    <w:rsid w:val="00E319A3"/>
    <w:rsid w:val="00E6503D"/>
    <w:rsid w:val="00E66E2F"/>
    <w:rsid w:val="00E72697"/>
    <w:rsid w:val="00EA2A91"/>
    <w:rsid w:val="00EC4E07"/>
    <w:rsid w:val="00ED3D79"/>
    <w:rsid w:val="00FE199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E7"/>
    <w:pPr>
      <w:spacing w:after="200" w:line="276" w:lineRule="auto"/>
    </w:pPr>
  </w:style>
  <w:style w:type="paragraph" w:styleId="Heading1">
    <w:name w:val="heading 1"/>
    <w:basedOn w:val="Normal"/>
    <w:next w:val="Normal"/>
    <w:link w:val="Heading1Char"/>
    <w:uiPriority w:val="99"/>
    <w:qFormat/>
    <w:rsid w:val="00040EA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0EAA"/>
    <w:rPr>
      <w:rFonts w:ascii="Cambria" w:hAnsi="Cambria" w:cs="Times New Roman"/>
      <w:b/>
      <w:bCs/>
      <w:color w:val="365F91"/>
      <w:sz w:val="28"/>
      <w:szCs w:val="28"/>
    </w:rPr>
  </w:style>
  <w:style w:type="table" w:styleId="TableGrid">
    <w:name w:val="Table Grid"/>
    <w:basedOn w:val="TableNormal"/>
    <w:uiPriority w:val="99"/>
    <w:rsid w:val="002868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C219D"/>
    <w:pPr>
      <w:ind w:left="720"/>
      <w:contextualSpacing/>
    </w:pPr>
  </w:style>
  <w:style w:type="paragraph" w:styleId="Footer">
    <w:name w:val="footer"/>
    <w:basedOn w:val="Normal"/>
    <w:link w:val="FooterChar"/>
    <w:uiPriority w:val="99"/>
    <w:rsid w:val="00874D41"/>
    <w:pPr>
      <w:tabs>
        <w:tab w:val="center" w:pos="4536"/>
        <w:tab w:val="right" w:pos="9072"/>
      </w:tabs>
    </w:pPr>
  </w:style>
  <w:style w:type="character" w:customStyle="1" w:styleId="FooterChar">
    <w:name w:val="Footer Char"/>
    <w:basedOn w:val="DefaultParagraphFont"/>
    <w:link w:val="Footer"/>
    <w:uiPriority w:val="99"/>
    <w:semiHidden/>
    <w:rsid w:val="005739E5"/>
  </w:style>
  <w:style w:type="character" w:styleId="PageNumber">
    <w:name w:val="page number"/>
    <w:basedOn w:val="DefaultParagraphFont"/>
    <w:uiPriority w:val="99"/>
    <w:rsid w:val="00874D41"/>
    <w:rPr>
      <w:rFonts w:cs="Times New Roman"/>
    </w:rPr>
  </w:style>
  <w:style w:type="paragraph" w:styleId="DocumentMap">
    <w:name w:val="Document Map"/>
    <w:basedOn w:val="Normal"/>
    <w:link w:val="DocumentMapChar"/>
    <w:uiPriority w:val="99"/>
    <w:semiHidden/>
    <w:rsid w:val="003D7D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739E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TotalTime>
  <Pages>11</Pages>
  <Words>1765</Words>
  <Characters>9708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 lief</dc:title>
  <dc:subject/>
  <dc:creator>Peter-Arno Coppen</dc:creator>
  <cp:keywords/>
  <dc:description/>
  <cp:lastModifiedBy>Céline Beijer</cp:lastModifiedBy>
  <cp:revision>17</cp:revision>
  <cp:lastPrinted>2011-03-28T21:01:00Z</cp:lastPrinted>
  <dcterms:created xsi:type="dcterms:W3CDTF">2011-11-29T14:39:00Z</dcterms:created>
  <dcterms:modified xsi:type="dcterms:W3CDTF">2011-11-30T15:28:00Z</dcterms:modified>
</cp:coreProperties>
</file>